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3826" w14:textId="3F6984A3" w:rsidR="00535A09" w:rsidRPr="002B25BB" w:rsidRDefault="002B25BB" w:rsidP="002B25BB">
      <w:pPr>
        <w:pStyle w:val="OZNZACZNIKAwskazanienrzacznika"/>
        <w:spacing w:line="240" w:lineRule="auto"/>
        <w:jc w:val="center"/>
        <w:rPr>
          <w:b w:val="0"/>
          <w:bCs/>
          <w:sz w:val="20"/>
        </w:rPr>
      </w:pPr>
      <w:r>
        <w:t xml:space="preserve">                                                                        </w:t>
      </w:r>
      <w:r w:rsidR="00535A09" w:rsidRPr="002B25BB">
        <w:rPr>
          <w:b w:val="0"/>
          <w:bCs/>
          <w:sz w:val="20"/>
        </w:rPr>
        <w:t>Załącznik do rozporządzenia</w:t>
      </w:r>
      <w:r w:rsidRPr="002B25BB">
        <w:rPr>
          <w:b w:val="0"/>
          <w:bCs/>
          <w:sz w:val="20"/>
        </w:rPr>
        <w:t xml:space="preserve"> Ministra Sprawiedliwości </w:t>
      </w:r>
    </w:p>
    <w:p w14:paraId="0212DAA8" w14:textId="48173BF1" w:rsidR="00535A09" w:rsidRPr="002B25BB" w:rsidRDefault="002B25BB" w:rsidP="002B25BB">
      <w:pPr>
        <w:pStyle w:val="OZNZACZNIKAwskazanienrzacznika"/>
        <w:spacing w:line="240" w:lineRule="auto"/>
        <w:jc w:val="left"/>
        <w:rPr>
          <w:b w:val="0"/>
          <w:bCs/>
          <w:sz w:val="20"/>
        </w:rPr>
      </w:pPr>
      <w:r w:rsidRPr="002B25BB">
        <w:rPr>
          <w:b w:val="0"/>
          <w:bCs/>
          <w:sz w:val="20"/>
        </w:rPr>
        <w:t xml:space="preserve">                                                                                       </w:t>
      </w:r>
      <w:r>
        <w:rPr>
          <w:b w:val="0"/>
          <w:bCs/>
          <w:sz w:val="20"/>
        </w:rPr>
        <w:t xml:space="preserve">   </w:t>
      </w:r>
      <w:r w:rsidR="00535A09" w:rsidRPr="002B25BB">
        <w:rPr>
          <w:b w:val="0"/>
          <w:bCs/>
          <w:sz w:val="20"/>
        </w:rPr>
        <w:t>z dnia</w:t>
      </w:r>
      <w:r w:rsidR="00150D2A" w:rsidRPr="002B25BB">
        <w:rPr>
          <w:b w:val="0"/>
          <w:bCs/>
          <w:sz w:val="20"/>
        </w:rPr>
        <w:t xml:space="preserve"> </w:t>
      </w:r>
      <w:r w:rsidR="00F20975">
        <w:rPr>
          <w:b w:val="0"/>
          <w:bCs/>
          <w:sz w:val="20"/>
        </w:rPr>
        <w:t>3 sierpnia</w:t>
      </w:r>
      <w:r w:rsidR="002F2D2F">
        <w:rPr>
          <w:b w:val="0"/>
          <w:bCs/>
          <w:sz w:val="20"/>
        </w:rPr>
        <w:t xml:space="preserve"> </w:t>
      </w:r>
      <w:r w:rsidRPr="002B25BB">
        <w:rPr>
          <w:b w:val="0"/>
          <w:bCs/>
          <w:sz w:val="20"/>
        </w:rPr>
        <w:t>202</w:t>
      </w:r>
      <w:r w:rsidR="002538C9">
        <w:rPr>
          <w:b w:val="0"/>
          <w:bCs/>
          <w:sz w:val="20"/>
        </w:rPr>
        <w:t>3</w:t>
      </w:r>
      <w:r w:rsidRPr="002B25BB">
        <w:rPr>
          <w:b w:val="0"/>
          <w:bCs/>
          <w:sz w:val="20"/>
        </w:rPr>
        <w:t xml:space="preserve"> r. </w:t>
      </w:r>
      <w:r w:rsidR="005A296D">
        <w:rPr>
          <w:b w:val="0"/>
          <w:bCs/>
          <w:sz w:val="20"/>
        </w:rPr>
        <w:t>Dz. U.</w:t>
      </w:r>
      <w:r w:rsidR="002F2D2F">
        <w:rPr>
          <w:b w:val="0"/>
          <w:bCs/>
          <w:sz w:val="20"/>
        </w:rPr>
        <w:t xml:space="preserve"> </w:t>
      </w:r>
      <w:r w:rsidR="00150D2A" w:rsidRPr="002B25BB">
        <w:rPr>
          <w:b w:val="0"/>
          <w:bCs/>
          <w:sz w:val="20"/>
        </w:rPr>
        <w:t xml:space="preserve">(poz. </w:t>
      </w:r>
      <w:r w:rsidR="00AD6BBE">
        <w:rPr>
          <w:b w:val="0"/>
          <w:bCs/>
          <w:sz w:val="20"/>
        </w:rPr>
        <w:t>1576</w:t>
      </w:r>
      <w:r w:rsidRPr="002B25BB">
        <w:rPr>
          <w:b w:val="0"/>
          <w:bCs/>
          <w:sz w:val="20"/>
        </w:rPr>
        <w:t>)</w:t>
      </w:r>
    </w:p>
    <w:p w14:paraId="5FAB4D10" w14:textId="59254221" w:rsidR="00535A09" w:rsidRPr="009C309A" w:rsidRDefault="00535A09" w:rsidP="009C309A">
      <w:pPr>
        <w:spacing w:line="240" w:lineRule="auto"/>
        <w:rPr>
          <w:bCs/>
          <w:sz w:val="16"/>
          <w:szCs w:val="16"/>
        </w:rPr>
      </w:pPr>
    </w:p>
    <w:p w14:paraId="4B4870F7" w14:textId="1A367C01" w:rsidR="00535A09" w:rsidRPr="002B25BB" w:rsidRDefault="00535A09" w:rsidP="009C309A">
      <w:pPr>
        <w:pStyle w:val="TYTDZOZNoznaczenietytuulubdziau"/>
        <w:spacing w:before="0"/>
        <w:rPr>
          <w:i/>
          <w:iCs/>
        </w:rPr>
      </w:pPr>
      <w:r w:rsidRPr="002B25BB">
        <w:rPr>
          <w:i/>
          <w:iCs/>
        </w:rPr>
        <w:t>WZÓR</w:t>
      </w:r>
    </w:p>
    <w:p w14:paraId="5DA6622F" w14:textId="77777777" w:rsidR="00746C12" w:rsidRPr="009C309A" w:rsidRDefault="00746C12" w:rsidP="009C309A">
      <w:pPr>
        <w:pStyle w:val="TYTDZOZNoznaczenietytuulubdziau"/>
        <w:spacing w:before="0"/>
        <w:jc w:val="left"/>
        <w:rPr>
          <w:sz w:val="16"/>
          <w:szCs w:val="16"/>
        </w:rPr>
      </w:pPr>
    </w:p>
    <w:p w14:paraId="0B9AB4D3" w14:textId="5CD7BC69" w:rsidR="00535A09" w:rsidRPr="009C309A" w:rsidRDefault="00535A09" w:rsidP="009C309A">
      <w:pPr>
        <w:pStyle w:val="TYTDZOZNoznaczenietytuulubdziau"/>
        <w:spacing w:before="0"/>
        <w:jc w:val="both"/>
      </w:pPr>
      <w:r w:rsidRPr="009C309A">
        <w:t>UWAGA! PRZED WYPEŁNIENIEM NALEŻY DOKŁADNIE ZAPOZNAĆ SIĘ Z</w:t>
      </w:r>
      <w:r w:rsidR="00746C12" w:rsidRPr="009C309A">
        <w:rPr>
          <w:rStyle w:val="Ppogrubienie"/>
        </w:rPr>
        <w:t> </w:t>
      </w:r>
      <w:r w:rsidRPr="009C309A">
        <w:t>POUCZENIAMI</w:t>
      </w:r>
    </w:p>
    <w:p w14:paraId="4917B527" w14:textId="77777777" w:rsidR="00535A09" w:rsidRPr="007F7793" w:rsidRDefault="00535A09" w:rsidP="009C309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7"/>
        <w:gridCol w:w="647"/>
        <w:gridCol w:w="3030"/>
      </w:tblGrid>
      <w:tr w:rsidR="00F95793" w:rsidRPr="007F7793" w14:paraId="6D6C56D7" w14:textId="77777777" w:rsidTr="000E4386">
        <w:tc>
          <w:tcPr>
            <w:tcW w:w="6166" w:type="dxa"/>
            <w:gridSpan w:val="2"/>
            <w:shd w:val="clear" w:color="auto" w:fill="D9D9D9" w:themeFill="background1" w:themeFillShade="D9"/>
          </w:tcPr>
          <w:p w14:paraId="7921CA17" w14:textId="7CDC54D6" w:rsidR="00682CD6" w:rsidRDefault="00535A09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>Wniosek o</w:t>
            </w:r>
            <w:r w:rsidR="00682CD6">
              <w:rPr>
                <w:rStyle w:val="Ppogrubienie"/>
              </w:rPr>
              <w:t>:</w:t>
            </w:r>
            <w:r w:rsidRPr="001458F2">
              <w:rPr>
                <w:rStyle w:val="Ppogrubienie"/>
              </w:rPr>
              <w:t xml:space="preserve"> </w:t>
            </w:r>
          </w:p>
          <w:p w14:paraId="73FC8449" w14:textId="1DFC13E6" w:rsidR="00682CD6" w:rsidRDefault="006E1B07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>
              <w:rPr>
                <w:rStyle w:val="Ppogrubienie"/>
              </w:rPr>
              <w:t>1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535A09" w:rsidRPr="001458F2">
              <w:rPr>
                <w:rStyle w:val="Ppogrubienie"/>
              </w:rPr>
              <w:t xml:space="preserve">zobowiązanie osoby stosującej przemoc </w:t>
            </w:r>
            <w:r w:rsidR="004525F3">
              <w:rPr>
                <w:rStyle w:val="Ppogrubienie"/>
              </w:rPr>
              <w:t xml:space="preserve">domową </w:t>
            </w:r>
            <w:r w:rsidR="00535A09" w:rsidRPr="001458F2">
              <w:rPr>
                <w:rStyle w:val="Ppogrubienie"/>
              </w:rPr>
              <w:t>do opuszczenia wspólnie zajmowanego mieszkania i jego bezpośredniego otoczenia</w:t>
            </w:r>
            <w:r w:rsidR="00D25AB5">
              <w:rPr>
                <w:rStyle w:val="Ppogrubienie"/>
              </w:rPr>
              <w:t>;</w:t>
            </w:r>
            <w:r>
              <w:rPr>
                <w:rStyle w:val="Ppogrubienie"/>
              </w:rPr>
              <w:t xml:space="preserve"> </w:t>
            </w:r>
          </w:p>
          <w:p w14:paraId="4F2A3535" w14:textId="4FD4B3F0" w:rsidR="00535A09" w:rsidRDefault="000C5E7A" w:rsidP="000F16E4">
            <w:pPr>
              <w:pStyle w:val="NIEARTTEKSTtekstnieartykuowanynppodstprawnarozplubpreambua"/>
              <w:ind w:firstLine="0"/>
              <w:rPr>
                <w:rStyle w:val="Ppogrubienie"/>
                <w:rFonts w:ascii="Times New Roman" w:hAnsi="Times New Roman"/>
                <w:bCs w:val="0"/>
              </w:rPr>
            </w:pPr>
            <w:r>
              <w:rPr>
                <w:rStyle w:val="Ppogrubienie"/>
              </w:rPr>
              <w:t>2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4D04B3">
              <w:rPr>
                <w:rStyle w:val="Ppogrubienie"/>
              </w:rPr>
              <w:t>w</w:t>
            </w:r>
            <w:r w:rsidR="006E1B07">
              <w:rPr>
                <w:rStyle w:val="Ppogrubienie"/>
              </w:rPr>
              <w:t>ydanie</w:t>
            </w:r>
            <w:r w:rsidR="004D04B3">
              <w:rPr>
                <w:rStyle w:val="Ppogrubienie"/>
              </w:rPr>
              <w:t xml:space="preserve"> osobie stosującej przemoc domową</w:t>
            </w:r>
            <w:r w:rsidR="006E1B07">
              <w:rPr>
                <w:rStyle w:val="Ppogrubienie"/>
              </w:rPr>
              <w:t xml:space="preserve"> </w:t>
            </w:r>
            <w:r w:rsidR="002538C9">
              <w:rPr>
                <w:rStyle w:val="Ppogrubienie"/>
              </w:rPr>
              <w:t xml:space="preserve">zakazu </w:t>
            </w:r>
            <w:r w:rsidR="00535A09" w:rsidRPr="00535A09">
              <w:rPr>
                <w:rStyle w:val="Ppogrubienie"/>
              </w:rPr>
              <w:t xml:space="preserve">zbliżania się do </w:t>
            </w:r>
            <w:r w:rsidR="002538C9">
              <w:rPr>
                <w:rStyle w:val="Ppogrubienie"/>
              </w:rPr>
              <w:t xml:space="preserve">wspólnie zajmowanego </w:t>
            </w:r>
            <w:r w:rsidR="00535A09" w:rsidRPr="00535A09">
              <w:rPr>
                <w:rStyle w:val="Ppogrubienie"/>
              </w:rPr>
              <w:t>mieszkania i jego bezpośredniego otoczenia</w:t>
            </w:r>
            <w:r w:rsidR="00D25AB5">
              <w:rPr>
                <w:rStyle w:val="Ppogrubienie"/>
              </w:rPr>
              <w:t>;</w:t>
            </w:r>
            <w:r w:rsidR="00D82D6A">
              <w:rPr>
                <w:b/>
              </w:rPr>
              <w:t xml:space="preserve"> </w:t>
            </w:r>
          </w:p>
          <w:p w14:paraId="7FB7E9B3" w14:textId="48C45206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 w:rsidRPr="00682CD6">
              <w:rPr>
                <w:b/>
                <w:bCs/>
              </w:rPr>
              <w:t>zakazu zbliżania się do osoby</w:t>
            </w:r>
            <w:r w:rsidR="00682CD6">
              <w:rPr>
                <w:b/>
                <w:bCs/>
              </w:rPr>
              <w:t xml:space="preserve"> </w:t>
            </w:r>
            <w:r w:rsidR="004525F3">
              <w:rPr>
                <w:b/>
                <w:bCs/>
              </w:rPr>
              <w:t>doznającej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3063EBE8" w14:textId="642DB6A2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 xml:space="preserve">zakazu kontaktowania się z </w:t>
            </w:r>
            <w:r w:rsidR="004525F3">
              <w:rPr>
                <w:b/>
                <w:bCs/>
              </w:rPr>
              <w:t>osobą doznającą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2D8D8358" w14:textId="2E8B7C9C" w:rsidR="00682CD6" w:rsidRP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zakazu wstępu na teren szkoły, placówki</w:t>
            </w:r>
            <w:r w:rsidR="00E379F6">
              <w:rPr>
                <w:b/>
                <w:bCs/>
              </w:rPr>
              <w:t xml:space="preserve"> oświatow</w:t>
            </w:r>
            <w:r w:rsidR="002538C9">
              <w:rPr>
                <w:b/>
                <w:bCs/>
              </w:rPr>
              <w:t>e</w:t>
            </w:r>
            <w:r w:rsidR="00682CD6">
              <w:rPr>
                <w:b/>
                <w:bCs/>
              </w:rPr>
              <w:t>j,</w:t>
            </w:r>
            <w:r w:rsidR="002538C9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opiekuńczej</w:t>
            </w:r>
            <w:r w:rsidR="002538C9">
              <w:rPr>
                <w:b/>
                <w:bCs/>
              </w:rPr>
              <w:t xml:space="preserve"> lub</w:t>
            </w:r>
            <w:r w:rsidR="00682CD6">
              <w:rPr>
                <w:b/>
                <w:bCs/>
              </w:rPr>
              <w:t xml:space="preserve"> artystycznej, </w:t>
            </w:r>
            <w:r w:rsidR="00226ED6">
              <w:rPr>
                <w:b/>
                <w:bCs/>
              </w:rPr>
              <w:t xml:space="preserve">lub </w:t>
            </w:r>
            <w:r w:rsidR="00682CD6">
              <w:rPr>
                <w:b/>
                <w:bCs/>
              </w:rPr>
              <w:t xml:space="preserve">obiektu sportowego, do których uczęszcza </w:t>
            </w:r>
            <w:r w:rsidR="00C65BFD" w:rsidRPr="000F16E4">
              <w:rPr>
                <w:rStyle w:val="Ppogrubienie"/>
              </w:rPr>
              <w:t>osoba doznająca</w:t>
            </w:r>
            <w:r w:rsidR="004525F3" w:rsidRPr="000F16E4">
              <w:rPr>
                <w:rStyle w:val="Ppogrubienie"/>
              </w:rPr>
              <w:t xml:space="preserve"> przemocy domowej</w:t>
            </w:r>
            <w:r w:rsidR="00E379F6">
              <w:rPr>
                <w:b/>
                <w:bCs/>
              </w:rPr>
              <w:t>, miejsca pracy lub innego miejsca</w:t>
            </w:r>
            <w:r w:rsidR="00226ED6">
              <w:rPr>
                <w:b/>
                <w:bCs/>
              </w:rPr>
              <w:t>,</w:t>
            </w:r>
            <w:r w:rsidR="00E379F6">
              <w:rPr>
                <w:b/>
                <w:bCs/>
              </w:rPr>
              <w:t xml:space="preserve"> w którym zwykle</w:t>
            </w:r>
            <w:r w:rsidR="001065CD">
              <w:rPr>
                <w:b/>
                <w:bCs/>
              </w:rPr>
              <w:t xml:space="preserve"> lub regularnie</w:t>
            </w:r>
            <w:r w:rsidR="00E379F6">
              <w:rPr>
                <w:b/>
                <w:bCs/>
              </w:rPr>
              <w:t xml:space="preserve"> przebywa </w:t>
            </w:r>
            <w:r w:rsidR="00FB77BE">
              <w:rPr>
                <w:b/>
                <w:bCs/>
              </w:rPr>
              <w:t>osob</w:t>
            </w:r>
            <w:r w:rsidR="00C65BFD">
              <w:rPr>
                <w:b/>
                <w:bCs/>
              </w:rPr>
              <w:t>a</w:t>
            </w:r>
            <w:r w:rsidR="00FB77BE">
              <w:rPr>
                <w:b/>
                <w:bCs/>
              </w:rPr>
              <w:t xml:space="preserve"> doznając</w:t>
            </w:r>
            <w:r w:rsidR="00C65BFD">
              <w:rPr>
                <w:b/>
                <w:bCs/>
              </w:rPr>
              <w:t>a</w:t>
            </w:r>
            <w:r w:rsidR="004525F3">
              <w:rPr>
                <w:b/>
                <w:bCs/>
              </w:rPr>
              <w:t xml:space="preserve"> przemocy domowej</w:t>
            </w:r>
            <w:r w:rsidR="004A6112">
              <w:rPr>
                <w:b/>
                <w:bCs/>
              </w:rPr>
              <w:t>, i</w:t>
            </w:r>
            <w:r w:rsidR="009C309A">
              <w:rPr>
                <w:b/>
                <w:bCs/>
              </w:rPr>
              <w:t> </w:t>
            </w:r>
            <w:r w:rsidR="004A6112">
              <w:rPr>
                <w:b/>
                <w:bCs/>
              </w:rPr>
              <w:t>przebywania na tym terenie</w:t>
            </w:r>
            <w:r w:rsidR="00D25AB5">
              <w:rPr>
                <w:b/>
                <w:bCs/>
              </w:rPr>
              <w:t>.</w:t>
            </w:r>
            <w:r w:rsidR="00E379F6">
              <w:rPr>
                <w:b/>
                <w:bCs/>
              </w:rPr>
              <w:t xml:space="preserve"> 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28F48935" w14:textId="5ECB0254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48407F9C" w14:textId="77777777" w:rsidR="00535A09" w:rsidRPr="00535A09" w:rsidRDefault="00535A09" w:rsidP="00535A09">
            <w:r w:rsidRPr="00704E8E">
              <w:t>(wypełnia sąd)</w:t>
            </w:r>
          </w:p>
        </w:tc>
      </w:tr>
      <w:tr w:rsidR="00535A09" w:rsidRPr="007F7793" w14:paraId="37C34246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</w:tcPr>
          <w:p w14:paraId="704C67C5" w14:textId="77777777" w:rsidR="00535A09" w:rsidRPr="00535A09" w:rsidRDefault="00535A09" w:rsidP="00535A09">
            <w:r w:rsidRPr="00704E8E">
              <w:t>P o u c z e n</w:t>
            </w:r>
            <w:r w:rsidRPr="00535A09">
              <w:t xml:space="preserve"> i e</w:t>
            </w:r>
          </w:p>
          <w:p w14:paraId="3E35DF89" w14:textId="082F7BB4" w:rsidR="00535A09" w:rsidRPr="00535A09" w:rsidRDefault="00535A09" w:rsidP="000B4DF5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33CD650F" w14:textId="20A97079" w:rsidR="00535A09" w:rsidRPr="009C309A" w:rsidRDefault="00535A09" w:rsidP="000B4DF5">
            <w:pPr>
              <w:pStyle w:val="ZDANIENASTNOWYWIERSZnpzddrugienowywierszwust"/>
              <w:rPr>
                <w:spacing w:val="-2"/>
              </w:rPr>
            </w:pPr>
            <w:r w:rsidRPr="00704E8E">
              <w:t>2. Każdą rubrykę niezacieniowaną należy wypełnić albo skreślić. Je</w:t>
            </w:r>
            <w:r w:rsidRPr="00535A09">
              <w:t xml:space="preserve">żeli po wpisaniu treści </w:t>
            </w:r>
            <w:r w:rsidRPr="009C309A">
              <w:rPr>
                <w:spacing w:val="-2"/>
              </w:rPr>
              <w:t>w</w:t>
            </w:r>
            <w:r w:rsidR="00C03AA0" w:rsidRPr="009C309A">
              <w:rPr>
                <w:rStyle w:val="Ppogrubienie"/>
                <w:spacing w:val="-2"/>
              </w:rPr>
              <w:t> </w:t>
            </w:r>
            <w:r w:rsidRPr="009C309A">
              <w:rPr>
                <w:spacing w:val="-2"/>
              </w:rPr>
              <w:t>rubryce pozostało wolne miejsce, należy je skreślić w sposób uniemożliwiający dopisywanie.</w:t>
            </w:r>
          </w:p>
          <w:p w14:paraId="69AAC591" w14:textId="77777777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3. </w:t>
            </w:r>
            <w:r w:rsidRPr="00535A09">
              <w:t>Do wniosku należy dołączyć załączniki w oryginale lub odpisie dla sądu oraz odpisy wniosku i załączników dla osób uczestniczących w sprawie.</w:t>
            </w:r>
          </w:p>
          <w:p w14:paraId="2027F3DE" w14:textId="1F4CA1C2" w:rsidR="00535A09" w:rsidRPr="00704E8E" w:rsidRDefault="00535A09" w:rsidP="000B4DF5">
            <w:pPr>
              <w:pStyle w:val="ZDANIENASTNOWYWIERSZnpzddrugienowywierszwust"/>
            </w:pPr>
            <w:r w:rsidRPr="00704E8E"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535A09" w:rsidRPr="007F7793" w14:paraId="08339FBF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14291C69" w14:textId="74359EB2" w:rsidR="00535A09" w:rsidRPr="00827D0E" w:rsidRDefault="00535A09" w:rsidP="00A07712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1. Sąd </w:t>
            </w:r>
            <w:r w:rsidR="00C03AA0" w:rsidRPr="000B4DF5">
              <w:rPr>
                <w:rStyle w:val="Ppogrubienie"/>
              </w:rPr>
              <w:t>r</w:t>
            </w:r>
            <w:r w:rsidRPr="000B4DF5">
              <w:rPr>
                <w:rStyle w:val="Ppogrubienie"/>
              </w:rPr>
              <w:t>ejonowy, do którego jest składany wniosek</w:t>
            </w:r>
          </w:p>
        </w:tc>
      </w:tr>
      <w:tr w:rsidR="00535A09" w:rsidRPr="007F7793" w14:paraId="3E35B8DC" w14:textId="77777777" w:rsidTr="00305A4E">
        <w:tc>
          <w:tcPr>
            <w:tcW w:w="9044" w:type="dxa"/>
            <w:gridSpan w:val="3"/>
            <w:vAlign w:val="center"/>
          </w:tcPr>
          <w:p w14:paraId="47FFDFB3" w14:textId="77777777" w:rsidR="00535A09" w:rsidRPr="00704E8E" w:rsidRDefault="00535A09" w:rsidP="00A07712"/>
        </w:tc>
      </w:tr>
      <w:tr w:rsidR="00535A09" w:rsidRPr="007F7793" w14:paraId="0E762B10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2E0199CD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>2. Wnioskodawca</w:t>
            </w:r>
          </w:p>
        </w:tc>
      </w:tr>
      <w:tr w:rsidR="00535A09" w:rsidRPr="007F7793" w14:paraId="390A2A4D" w14:textId="77777777" w:rsidTr="00305A4E">
        <w:tc>
          <w:tcPr>
            <w:tcW w:w="9044" w:type="dxa"/>
            <w:gridSpan w:val="3"/>
          </w:tcPr>
          <w:p w14:paraId="665EB344" w14:textId="710A0704" w:rsidR="00535A09" w:rsidRPr="00535A09" w:rsidRDefault="00535A09" w:rsidP="00535A09">
            <w:r w:rsidRPr="00704E8E">
              <w:t>2.1. Imię i nazwisko</w:t>
            </w:r>
            <w:r w:rsidR="009E52B1">
              <w:t>:</w:t>
            </w:r>
          </w:p>
          <w:p w14:paraId="5A102938" w14:textId="77777777" w:rsidR="00535A09" w:rsidRPr="00704E8E" w:rsidRDefault="00535A09" w:rsidP="00535A09"/>
        </w:tc>
      </w:tr>
      <w:tr w:rsidR="00535A09" w:rsidRPr="007F7793" w14:paraId="20D2DD20" w14:textId="77777777" w:rsidTr="00305A4E">
        <w:tc>
          <w:tcPr>
            <w:tcW w:w="9044" w:type="dxa"/>
            <w:gridSpan w:val="3"/>
          </w:tcPr>
          <w:p w14:paraId="31F62B64" w14:textId="3DEB2248" w:rsidR="00535A09" w:rsidRPr="00704E8E" w:rsidRDefault="00535A09" w:rsidP="00535A09">
            <w:r w:rsidRPr="00704E8E">
              <w:t>2.2. Miejsce zamieszkania i adres (</w:t>
            </w:r>
            <w:r w:rsidR="009C5B86">
              <w:t xml:space="preserve">można dodatkowo </w:t>
            </w:r>
            <w:r w:rsidRPr="00704E8E">
              <w:t>podać numer telefonu lub adres</w:t>
            </w:r>
            <w:r w:rsidR="00DE599A">
              <w:t xml:space="preserve"> </w:t>
            </w:r>
            <w:r w:rsidRPr="00704E8E">
              <w:t>poczty elektronicznej)</w:t>
            </w:r>
            <w:r w:rsidR="009E52B1">
              <w:t>:</w:t>
            </w:r>
          </w:p>
          <w:p w14:paraId="62D60C31" w14:textId="77777777" w:rsidR="00535A09" w:rsidRDefault="00535A09" w:rsidP="00535A09"/>
          <w:p w14:paraId="3FF7D6FB" w14:textId="77777777" w:rsidR="003C2B8D" w:rsidRDefault="003C2B8D" w:rsidP="00535A09"/>
          <w:p w14:paraId="4BEB66C8" w14:textId="1C248465" w:rsidR="003C2B8D" w:rsidRPr="00704E8E" w:rsidRDefault="003C2B8D" w:rsidP="00535A09"/>
        </w:tc>
      </w:tr>
      <w:tr w:rsidR="00535A09" w:rsidRPr="007F7793" w14:paraId="6284F682" w14:textId="77777777" w:rsidTr="00305A4E">
        <w:tc>
          <w:tcPr>
            <w:tcW w:w="9044" w:type="dxa"/>
            <w:gridSpan w:val="3"/>
          </w:tcPr>
          <w:p w14:paraId="44925F7E" w14:textId="5C21CDD1" w:rsidR="00535A09" w:rsidRDefault="00535A09" w:rsidP="00535A09">
            <w:r w:rsidRPr="00704E8E">
              <w:t xml:space="preserve">2.3. </w:t>
            </w:r>
            <w:r w:rsidR="00B772A8">
              <w:t xml:space="preserve">Data urodzenia lub </w:t>
            </w:r>
            <w:r w:rsidR="00792E2E">
              <w:t>n</w:t>
            </w:r>
            <w:r w:rsidRPr="00704E8E">
              <w:t>umer PESEL</w:t>
            </w:r>
            <w:r w:rsidR="009E52B1">
              <w:t>,</w:t>
            </w:r>
            <w:r w:rsidRPr="00535A09">
              <w:t xml:space="preserve"> jeżeli został nadany</w:t>
            </w:r>
            <w:r w:rsidR="009E52B1">
              <w:t>:</w:t>
            </w:r>
          </w:p>
          <w:p w14:paraId="5479DFA1" w14:textId="05836D8E" w:rsidR="00746C12" w:rsidRPr="00535A09" w:rsidRDefault="00746C12" w:rsidP="00535A09"/>
        </w:tc>
      </w:tr>
      <w:tr w:rsidR="00535A09" w:rsidRPr="007F7793" w14:paraId="38CB4BCA" w14:textId="77777777" w:rsidTr="00305A4E">
        <w:tc>
          <w:tcPr>
            <w:tcW w:w="9044" w:type="dxa"/>
            <w:gridSpan w:val="3"/>
          </w:tcPr>
          <w:p w14:paraId="21F1BCF5" w14:textId="0E5AE8F4" w:rsidR="00535A09" w:rsidRPr="00535A09" w:rsidRDefault="00535A09" w:rsidP="00535A09">
            <w:r w:rsidRPr="00704E8E">
              <w:t>2.4. Adres wnioskodawcy do doręczeń, jeżeli jest inny niż wskazany w rubryce 2.2</w:t>
            </w:r>
            <w:r w:rsidR="009E52B1">
              <w:t>:</w:t>
            </w:r>
          </w:p>
          <w:p w14:paraId="55C1C2F0" w14:textId="77777777" w:rsidR="00535A09" w:rsidRDefault="00535A09" w:rsidP="00535A09"/>
          <w:p w14:paraId="7F75B0E4" w14:textId="77777777" w:rsidR="003C2B8D" w:rsidRDefault="003C2B8D" w:rsidP="00535A09"/>
          <w:p w14:paraId="51EAD3C7" w14:textId="2C9F89C9" w:rsidR="003C2B8D" w:rsidRPr="00704E8E" w:rsidRDefault="003C2B8D" w:rsidP="00535A09"/>
        </w:tc>
      </w:tr>
      <w:tr w:rsidR="00535A09" w:rsidRPr="007F7793" w14:paraId="2E9B5DA8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6A275DB2" w14:textId="77777777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0342634A" w14:textId="77777777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</w:t>
            </w:r>
            <w:r w:rsidRPr="00535A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B57D6" wp14:editId="7CA576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EB7A7C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3B57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" fillcolor="window" strokeweight=".5pt">
                      <v:textbox>
                        <w:txbxContent>
                          <w:p w14:paraId="6CEB7A7C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  <w:r w:rsidRPr="00535A09">
              <w:t xml:space="preserve">  </w:t>
            </w:r>
            <w:r w:rsidRPr="000B4DF5">
              <w:rPr>
                <w:rStyle w:val="Ppogrubienie"/>
              </w:rPr>
              <w:t>Przedstawiciel ustawowy wnioskodawcy</w:t>
            </w:r>
          </w:p>
          <w:p w14:paraId="24E7B765" w14:textId="01AC41B9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  </w:t>
            </w:r>
            <w:r w:rsidRPr="000B4DF5">
              <w:rPr>
                <w:rStyle w:val="Ppogrubienie"/>
              </w:rPr>
              <w:t>Pełnomocnik wnioskodawcy</w:t>
            </w:r>
            <w:r w:rsidRPr="000B4DF5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BEFBB" wp14:editId="2EE8E0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7D7836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BEFBB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" fillcolor="window" strokeweight=".5pt">
                      <v:textbox>
                        <w:txbxContent>
                          <w:p w14:paraId="067D7836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</w:p>
          <w:p w14:paraId="6873694B" w14:textId="424EC84B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(należy </w:t>
            </w:r>
            <w:r w:rsidR="0027368C">
              <w:t>zaznaczyć właściwe okienko</w:t>
            </w:r>
            <w:r w:rsidRPr="00704E8E">
              <w:t xml:space="preserve">, gdy wniosek składa przedstawiciel ustawowy </w:t>
            </w:r>
            <w:r w:rsidR="00DE599A">
              <w:br/>
            </w:r>
            <w:r w:rsidRPr="00704E8E">
              <w:t>lub pełnomocnik wnioskodawcy</w:t>
            </w:r>
            <w:r w:rsidRPr="00535A09">
              <w:t>)</w:t>
            </w:r>
          </w:p>
        </w:tc>
      </w:tr>
      <w:tr w:rsidR="00535A09" w:rsidRPr="007F7793" w14:paraId="46B6472A" w14:textId="77777777" w:rsidTr="00305A4E">
        <w:tc>
          <w:tcPr>
            <w:tcW w:w="9044" w:type="dxa"/>
            <w:gridSpan w:val="3"/>
          </w:tcPr>
          <w:p w14:paraId="5DCE0B3F" w14:textId="77777777" w:rsidR="00535A09" w:rsidRDefault="00535A09" w:rsidP="00535A09">
            <w:r w:rsidRPr="00704E8E">
              <w:t>3.1. Imię i nazwisko</w:t>
            </w:r>
            <w:r w:rsidR="009E52B1">
              <w:t>:</w:t>
            </w:r>
          </w:p>
          <w:p w14:paraId="1964AFBB" w14:textId="32D6DE84" w:rsidR="00746C12" w:rsidRPr="00535A09" w:rsidRDefault="00746C12" w:rsidP="00535A09"/>
        </w:tc>
      </w:tr>
      <w:tr w:rsidR="00535A09" w:rsidRPr="007F7793" w14:paraId="7D8C0B96" w14:textId="77777777" w:rsidTr="00305A4E">
        <w:tc>
          <w:tcPr>
            <w:tcW w:w="9044" w:type="dxa"/>
            <w:gridSpan w:val="3"/>
          </w:tcPr>
          <w:p w14:paraId="59761BF8" w14:textId="6138E7B2" w:rsidR="00535A09" w:rsidRDefault="00535A09" w:rsidP="000B4DF5">
            <w:pPr>
              <w:pStyle w:val="ZDANIENASTNOWYWIERSZnpzddrugienowywierszwust"/>
            </w:pPr>
            <w:r w:rsidRPr="00704E8E">
              <w:t>3.2. Adres do doręczeń</w:t>
            </w:r>
            <w:r w:rsidRPr="00535A09">
              <w:t xml:space="preserve"> w przypadku </w:t>
            </w:r>
            <w:r w:rsidR="0027368C">
              <w:t xml:space="preserve">wyznaczenia </w:t>
            </w:r>
            <w:r w:rsidRPr="00535A09">
              <w:t>przedstawiciela ustawowego</w:t>
            </w:r>
            <w:r w:rsidR="0027368C">
              <w:t>,</w:t>
            </w:r>
            <w:r w:rsidRPr="00535A09">
              <w:t xml:space="preserve"> jeżeli jest inny niż wskazany w rubryce 2.2 lub 2.4 (można dodatkowo podać numer telefonu lub adres poczty elektronicznej)</w:t>
            </w:r>
            <w:r w:rsidR="009E52B1">
              <w:t>:</w:t>
            </w:r>
          </w:p>
          <w:p w14:paraId="157C4F61" w14:textId="5CFE0BA9" w:rsidR="003C2B8D" w:rsidRDefault="003C2B8D" w:rsidP="003C2B8D">
            <w:pPr>
              <w:pStyle w:val="USTustnpkodeksu"/>
            </w:pPr>
          </w:p>
          <w:p w14:paraId="191240EB" w14:textId="77777777" w:rsidR="003C2B8D" w:rsidRPr="003C2B8D" w:rsidRDefault="003C2B8D" w:rsidP="000F16E4">
            <w:pPr>
              <w:pStyle w:val="USTustnpkodeksu"/>
            </w:pPr>
          </w:p>
          <w:p w14:paraId="231BD376" w14:textId="77777777" w:rsidR="00535A09" w:rsidRPr="00704E8E" w:rsidRDefault="00535A09" w:rsidP="00535A09"/>
        </w:tc>
      </w:tr>
      <w:tr w:rsidR="00535A09" w:rsidRPr="007F7793" w14:paraId="689643AF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0A582C4" w14:textId="73384A0E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4. Uczestnik </w:t>
            </w:r>
            <w:r w:rsidRPr="00AC2E4C">
              <w:t>(dane osoby, której dotyczy wniosek</w:t>
            </w:r>
            <w:r w:rsidR="000C5E7A">
              <w:t xml:space="preserve"> – osoby, która stosuje przemoc domową</w:t>
            </w:r>
            <w:r w:rsidRPr="00AC2E4C">
              <w:t>)</w:t>
            </w:r>
          </w:p>
        </w:tc>
      </w:tr>
      <w:tr w:rsidR="00535A09" w:rsidRPr="007F7793" w14:paraId="1E60DEE2" w14:textId="77777777" w:rsidTr="00305A4E">
        <w:tc>
          <w:tcPr>
            <w:tcW w:w="9044" w:type="dxa"/>
            <w:gridSpan w:val="3"/>
          </w:tcPr>
          <w:p w14:paraId="67AF9067" w14:textId="7C18CD54" w:rsidR="00535A09" w:rsidRPr="00535A09" w:rsidRDefault="00535A09" w:rsidP="00535A09">
            <w:r w:rsidRPr="00704E8E">
              <w:t>4.1. Imię i nazwisko</w:t>
            </w:r>
            <w:r w:rsidR="009E52B1">
              <w:t>:</w:t>
            </w:r>
          </w:p>
          <w:p w14:paraId="5543A013" w14:textId="77777777" w:rsidR="00535A09" w:rsidRPr="00704E8E" w:rsidRDefault="00535A09" w:rsidP="00535A09"/>
        </w:tc>
      </w:tr>
      <w:tr w:rsidR="00535A09" w:rsidRPr="007F7793" w14:paraId="1AB31798" w14:textId="77777777" w:rsidTr="00305A4E">
        <w:tc>
          <w:tcPr>
            <w:tcW w:w="9044" w:type="dxa"/>
            <w:gridSpan w:val="3"/>
          </w:tcPr>
          <w:p w14:paraId="65C14C57" w14:textId="1E21F909" w:rsidR="00535A09" w:rsidRDefault="00535A09" w:rsidP="00535A09">
            <w:r w:rsidRPr="00704E8E">
              <w:t>4.2.</w:t>
            </w:r>
            <w:r w:rsidR="002208F1">
              <w:t xml:space="preserve"> </w:t>
            </w:r>
            <w:r w:rsidRPr="00704E8E">
              <w:t>Miejsce zamieszkania i adres</w:t>
            </w:r>
            <w:r w:rsidR="00DB1829">
              <w:t xml:space="preserve"> </w:t>
            </w:r>
            <w:r w:rsidRPr="00535A09">
              <w:t>(można dodatkowo podać numer telefonu lub adres</w:t>
            </w:r>
            <w:r w:rsidR="0054569A">
              <w:t xml:space="preserve"> poczty</w:t>
            </w:r>
            <w:r w:rsidRPr="00535A09">
              <w:t xml:space="preserve"> elektronicznej):</w:t>
            </w:r>
          </w:p>
          <w:p w14:paraId="65196126" w14:textId="77777777" w:rsidR="003C2B8D" w:rsidRPr="00704E8E" w:rsidRDefault="003C2B8D" w:rsidP="00535A09"/>
          <w:p w14:paraId="439A8A29" w14:textId="77777777" w:rsidR="00535A09" w:rsidRPr="00704E8E" w:rsidRDefault="00535A09" w:rsidP="00C74781">
            <w:pPr>
              <w:spacing w:before="60"/>
            </w:pPr>
          </w:p>
        </w:tc>
      </w:tr>
      <w:tr w:rsidR="00535A09" w:rsidRPr="007F7793" w14:paraId="05D5868A" w14:textId="77777777" w:rsidTr="00305A4E">
        <w:tc>
          <w:tcPr>
            <w:tcW w:w="9044" w:type="dxa"/>
            <w:gridSpan w:val="3"/>
          </w:tcPr>
          <w:p w14:paraId="639CEDBF" w14:textId="7B4A5DFA" w:rsidR="00535A09" w:rsidRPr="00535A09" w:rsidRDefault="00535A09" w:rsidP="00535A09">
            <w:r w:rsidRPr="00704E8E">
              <w:t>4.3. Numer PESEL</w:t>
            </w:r>
            <w:r w:rsidRPr="00535A09">
              <w:t xml:space="preserve"> lub data urodzenia</w:t>
            </w:r>
            <w:r w:rsidR="0027368C">
              <w:t>,</w:t>
            </w:r>
            <w:r w:rsidRPr="00535A09">
              <w:t xml:space="preserve"> jeżeli są znane</w:t>
            </w:r>
            <w:r w:rsidR="005353D4">
              <w:t>:</w:t>
            </w:r>
          </w:p>
          <w:p w14:paraId="165995D3" w14:textId="77777777" w:rsidR="00535A09" w:rsidRPr="00C72724" w:rsidRDefault="00535A09" w:rsidP="00535A09"/>
        </w:tc>
      </w:tr>
      <w:tr w:rsidR="000C5E7A" w:rsidRPr="007F7793" w14:paraId="060261EA" w14:textId="77777777" w:rsidTr="00305A4E">
        <w:tc>
          <w:tcPr>
            <w:tcW w:w="9044" w:type="dxa"/>
            <w:gridSpan w:val="3"/>
          </w:tcPr>
          <w:p w14:paraId="563D3AB7" w14:textId="3061C254" w:rsidR="000C5E7A" w:rsidRPr="00704E8E" w:rsidRDefault="000C5E7A" w:rsidP="000F16E4">
            <w:pPr>
              <w:jc w:val="both"/>
            </w:pPr>
            <w:r>
              <w:lastRenderedPageBreak/>
              <w:t>4.4</w:t>
            </w:r>
            <w:r w:rsidR="009439F8">
              <w:t>.</w:t>
            </w:r>
            <w:r>
              <w:t xml:space="preserve"> Inni uczestnicy</w:t>
            </w:r>
            <w:r w:rsidR="006E1B07">
              <w:t xml:space="preserve"> </w:t>
            </w:r>
            <w:r>
              <w:t>(</w:t>
            </w:r>
            <w:r w:rsidR="006E1B07">
              <w:t xml:space="preserve">w </w:t>
            </w:r>
            <w:r>
              <w:t>przypadku</w:t>
            </w:r>
            <w:r w:rsidR="006E1B07">
              <w:t xml:space="preserve"> gdy jest składany wniosek o opuszczenie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lub wniosek o </w:t>
            </w:r>
            <w:r w:rsidR="00341887">
              <w:t xml:space="preserve">wydanie zakazu </w:t>
            </w:r>
            <w:r w:rsidR="006E1B07">
              <w:t xml:space="preserve">zbliżania się do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należy wpisać osoby zamieszkujące z wnioskodawcą)</w:t>
            </w:r>
          </w:p>
        </w:tc>
      </w:tr>
      <w:tr w:rsidR="000C5E7A" w:rsidRPr="007F7793" w14:paraId="2F39DB8F" w14:textId="77777777" w:rsidTr="00305A4E">
        <w:tc>
          <w:tcPr>
            <w:tcW w:w="9044" w:type="dxa"/>
            <w:gridSpan w:val="3"/>
          </w:tcPr>
          <w:p w14:paraId="072B9D2F" w14:textId="77B1B564" w:rsidR="000C5E7A" w:rsidRPr="00704E8E" w:rsidRDefault="006E1B07" w:rsidP="00535A09">
            <w:r>
              <w:t>4.5. Imię i nazwisko</w:t>
            </w:r>
            <w:r w:rsidR="0077435E">
              <w:t>:</w:t>
            </w:r>
          </w:p>
        </w:tc>
      </w:tr>
      <w:tr w:rsidR="0077435E" w:rsidRPr="007F7793" w14:paraId="76B49D42" w14:textId="77777777" w:rsidTr="00305A4E">
        <w:tc>
          <w:tcPr>
            <w:tcW w:w="9044" w:type="dxa"/>
            <w:gridSpan w:val="3"/>
          </w:tcPr>
          <w:p w14:paraId="6A9524E0" w14:textId="757D4043" w:rsidR="0077435E" w:rsidRDefault="0077435E" w:rsidP="00535A09">
            <w:r w:rsidRPr="00704E8E">
              <w:t>4.</w:t>
            </w:r>
            <w:r>
              <w:t>6</w:t>
            </w:r>
            <w:r w:rsidRPr="00704E8E">
              <w:t>. 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77435E" w:rsidRPr="007F7793" w14:paraId="2F0657DA" w14:textId="77777777" w:rsidTr="00305A4E">
        <w:tc>
          <w:tcPr>
            <w:tcW w:w="9044" w:type="dxa"/>
            <w:gridSpan w:val="3"/>
          </w:tcPr>
          <w:p w14:paraId="29A4B6D2" w14:textId="494751EA" w:rsidR="0077435E" w:rsidRDefault="0077435E" w:rsidP="00535A09">
            <w:r>
              <w:t>4.7. Imię i nazwisko:</w:t>
            </w:r>
          </w:p>
        </w:tc>
      </w:tr>
      <w:tr w:rsidR="0077435E" w:rsidRPr="007F7793" w14:paraId="69D53C95" w14:textId="77777777" w:rsidTr="00305A4E">
        <w:tc>
          <w:tcPr>
            <w:tcW w:w="9044" w:type="dxa"/>
            <w:gridSpan w:val="3"/>
          </w:tcPr>
          <w:p w14:paraId="400A6519" w14:textId="6A5715BF" w:rsidR="0077435E" w:rsidRDefault="0077435E" w:rsidP="00535A09">
            <w:r>
              <w:t xml:space="preserve">4.8. </w:t>
            </w:r>
            <w:r w:rsidRPr="00704E8E">
              <w:t>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535A09" w:rsidRPr="007F7793" w14:paraId="7BB267C2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1C477078" w14:textId="28318F6F" w:rsidR="00535A09" w:rsidRPr="00C72724" w:rsidRDefault="00535A09" w:rsidP="00A07712">
            <w:r w:rsidRPr="000B4DF5">
              <w:rPr>
                <w:rStyle w:val="Ppogrubienie"/>
              </w:rPr>
              <w:t>5</w:t>
            </w:r>
            <w:bookmarkStart w:id="0" w:name="_Hlk45798463"/>
            <w:r w:rsidRPr="000B4DF5">
              <w:rPr>
                <w:rStyle w:val="Ppogrubienie"/>
              </w:rPr>
              <w:t>. Wniosek i uzasadnienie</w:t>
            </w:r>
            <w:bookmarkEnd w:id="0"/>
          </w:p>
        </w:tc>
      </w:tr>
      <w:tr w:rsidR="00535A09" w:rsidRPr="007F7793" w14:paraId="65677779" w14:textId="77777777" w:rsidTr="00305A4E">
        <w:trPr>
          <w:trHeight w:val="405"/>
        </w:trPr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6437837" w14:textId="77777777" w:rsidR="00535A09" w:rsidRPr="000B4DF5" w:rsidRDefault="00535A09" w:rsidP="009B688F">
            <w:pPr>
              <w:rPr>
                <w:rStyle w:val="Ppogrubienie"/>
              </w:rPr>
            </w:pPr>
            <w:bookmarkStart w:id="1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535A09" w:rsidRPr="007F7793" w14:paraId="09CF68C7" w14:textId="77777777" w:rsidTr="00305A4E">
        <w:trPr>
          <w:trHeight w:val="558"/>
        </w:trPr>
        <w:tc>
          <w:tcPr>
            <w:tcW w:w="9044" w:type="dxa"/>
            <w:gridSpan w:val="3"/>
          </w:tcPr>
          <w:p w14:paraId="59E294FA" w14:textId="0B75070D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="001138D8">
              <w:t xml:space="preserve"> </w:t>
            </w:r>
            <w:r w:rsidR="00342612">
              <w:t>(</w:t>
            </w:r>
            <w:r w:rsidR="00EA1E71">
              <w:t xml:space="preserve">jeżeli wnioskodawca </w:t>
            </w:r>
            <w:r w:rsidR="00B34B13">
              <w:t>domaga się, aby sąd wydał orzeczenie wyłącznie w</w:t>
            </w:r>
            <w:r w:rsidR="009C309A">
              <w:t> </w:t>
            </w:r>
            <w:r w:rsidR="00B34B13">
              <w:t xml:space="preserve">odniesieniu do zobowiązania lub wyłącznie w odniesieniu do wybranych zakazów, </w:t>
            </w:r>
            <w:r w:rsidRPr="00535A09">
              <w:t>niepotrzebny punkt z</w:t>
            </w:r>
            <w:r w:rsidR="00CF3B10">
              <w:t>e</w:t>
            </w:r>
            <w:r w:rsidRPr="00535A09">
              <w:t xml:space="preserve"> wskazanych poniżej należy skreślić)</w:t>
            </w:r>
            <w:r w:rsidR="00A66857">
              <w:t>:</w:t>
            </w:r>
          </w:p>
          <w:p w14:paraId="647A2238" w14:textId="0B014652" w:rsidR="00535A09" w:rsidRPr="00535A09" w:rsidRDefault="00535A09" w:rsidP="00966CFD">
            <w:pPr>
              <w:pStyle w:val="NIEARTTEKSTtekstnieartykuowanynppodstprawnarozplubpreambua"/>
              <w:ind w:firstLine="0"/>
              <w:jc w:val="left"/>
            </w:pPr>
            <w:r>
              <w:t>1</w:t>
            </w:r>
            <w:r w:rsidR="00DC6C46">
              <w:t>)</w:t>
            </w:r>
            <w:r w:rsidR="007A5E1F">
              <w:t xml:space="preserve"> </w:t>
            </w:r>
            <w:r w:rsidRPr="00535A09">
              <w:t>zobowiązanie uczestnika do opuszczenia wspólnie zajmowanego mieszkania i jego bezpośredniego otoczenia;</w:t>
            </w:r>
          </w:p>
          <w:p w14:paraId="06A7CF06" w14:textId="5078F8C2" w:rsidR="00535A09" w:rsidRDefault="00535A09" w:rsidP="00535A09">
            <w:r>
              <w:t>2</w:t>
            </w:r>
            <w:r w:rsidR="00DC6C46">
              <w:t>)</w:t>
            </w:r>
            <w:r>
              <w:t xml:space="preserve"> </w:t>
            </w:r>
            <w:r w:rsidR="002549DC" w:rsidRPr="002549DC">
              <w:t xml:space="preserve">wydanie uczestnikowi </w:t>
            </w:r>
            <w:r w:rsidR="008029CF">
              <w:t xml:space="preserve">zakazu </w:t>
            </w:r>
            <w:r w:rsidRPr="00535A09">
              <w:t xml:space="preserve">zbliżania się do </w:t>
            </w:r>
            <w:r w:rsidR="00D7664D">
              <w:t xml:space="preserve">wspólnie zajmowanego </w:t>
            </w:r>
            <w:r w:rsidRPr="00535A09">
              <w:t>mieszkania i jego bezpośredniego otoczenia</w:t>
            </w:r>
            <w:r w:rsidR="00C85486">
              <w:t>;</w:t>
            </w:r>
          </w:p>
          <w:p w14:paraId="542BFEF5" w14:textId="4BEC09C9" w:rsidR="005D78E2" w:rsidRDefault="002549DC" w:rsidP="00535A09">
            <w:r>
              <w:t xml:space="preserve">3) </w:t>
            </w:r>
            <w:r w:rsidRPr="002549DC">
              <w:t xml:space="preserve">wydanie uczestnikowi </w:t>
            </w:r>
            <w:r w:rsidR="008029CF">
              <w:t xml:space="preserve">zakazu </w:t>
            </w:r>
            <w:r w:rsidR="005D78E2">
              <w:t xml:space="preserve">zbliżania się do osoby </w:t>
            </w:r>
            <w:r w:rsidR="004525F3">
              <w:t>doznającej przemocy domowej</w:t>
            </w:r>
            <w:r w:rsidR="00C85486">
              <w:t>;</w:t>
            </w:r>
          </w:p>
          <w:p w14:paraId="1D1DA151" w14:textId="39403FA8" w:rsidR="005D78E2" w:rsidRDefault="002549DC" w:rsidP="00535A09">
            <w:r>
              <w:t xml:space="preserve">4) </w:t>
            </w:r>
            <w:r w:rsidRPr="002549DC">
              <w:t>wydanie uczestnikowi</w:t>
            </w:r>
            <w:r w:rsidR="003D0B1F">
              <w:t xml:space="preserve"> </w:t>
            </w:r>
            <w:r w:rsidR="008029CF">
              <w:t xml:space="preserve">zakazu </w:t>
            </w:r>
            <w:r w:rsidR="005D78E2">
              <w:t xml:space="preserve">kontaktowania się z osobą </w:t>
            </w:r>
            <w:r w:rsidR="004525F3">
              <w:t>doznającą przemocy domowej</w:t>
            </w:r>
            <w:r w:rsidR="00C85486">
              <w:t>;</w:t>
            </w:r>
          </w:p>
          <w:p w14:paraId="3C7FB1A9" w14:textId="0DE092A4" w:rsidR="00651232" w:rsidRPr="00535A09" w:rsidRDefault="003D0B1F" w:rsidP="005D78E2">
            <w:r>
              <w:t xml:space="preserve">5) </w:t>
            </w:r>
            <w:r w:rsidRPr="003D0B1F">
              <w:t>wydanie uczestnikowi</w:t>
            </w:r>
            <w:r w:rsidRPr="003D0B1F" w:rsidDel="003D0B1F">
              <w:t xml:space="preserve"> </w:t>
            </w:r>
            <w:r w:rsidR="008029CF">
              <w:t xml:space="preserve">zakazu </w:t>
            </w:r>
            <w:r w:rsidR="005D78E2">
              <w:t>wstępu na teren szkoły, placówki</w:t>
            </w:r>
            <w:r w:rsidR="00D7664D">
              <w:t xml:space="preserve"> oświatowej</w:t>
            </w:r>
            <w:r w:rsidR="005D78E2">
              <w:t>, opiekuńczej</w:t>
            </w:r>
            <w:r w:rsidR="00D7664D">
              <w:t xml:space="preserve"> lub</w:t>
            </w:r>
            <w:r w:rsidR="005D78E2">
              <w:t xml:space="preserve"> artystycznej, </w:t>
            </w:r>
            <w:r w:rsidR="00D7664D">
              <w:t xml:space="preserve">lub </w:t>
            </w:r>
            <w:r w:rsidR="005D78E2">
              <w:t>obiektu sportowego, do których uczęszcza</w:t>
            </w:r>
            <w:r w:rsidR="00C62A9E">
              <w:t xml:space="preserve"> </w:t>
            </w:r>
            <w:r w:rsidR="00C65BFD">
              <w:t>osoba doznająca</w:t>
            </w:r>
            <w:r w:rsidR="004525F3">
              <w:t xml:space="preserve"> przemocy domowej</w:t>
            </w:r>
            <w:r w:rsidR="005D78E2">
              <w:t>, miejsca pracy lub innego miejsca</w:t>
            </w:r>
            <w:r w:rsidR="003776BB">
              <w:t>,</w:t>
            </w:r>
            <w:r w:rsidR="005D78E2">
              <w:t xml:space="preserve"> w którym zwykle </w:t>
            </w:r>
            <w:r w:rsidR="001065CD">
              <w:t xml:space="preserve">lub regularnie </w:t>
            </w:r>
            <w:r w:rsidR="005D78E2">
              <w:t xml:space="preserve">przebywa </w:t>
            </w:r>
            <w:r w:rsidR="00C65BFD">
              <w:t>osoba doznająca</w:t>
            </w:r>
            <w:r w:rsidR="006236E8">
              <w:t xml:space="preserve"> przemocy domowej</w:t>
            </w:r>
            <w:r w:rsidR="004A6112">
              <w:t>, i przebywania na tym terenie</w:t>
            </w:r>
            <w:r w:rsidR="00C85486">
              <w:t>.</w:t>
            </w:r>
          </w:p>
        </w:tc>
      </w:tr>
      <w:tr w:rsidR="00305A4E" w:rsidRPr="007F7793" w14:paraId="3C413F4D" w14:textId="77777777" w:rsidTr="00837022">
        <w:tc>
          <w:tcPr>
            <w:tcW w:w="9044" w:type="dxa"/>
            <w:gridSpan w:val="3"/>
          </w:tcPr>
          <w:p w14:paraId="69B2CCE4" w14:textId="42F9F881" w:rsidR="00305A4E" w:rsidRDefault="00305A4E" w:rsidP="00F41BE9">
            <w:pPr>
              <w:pStyle w:val="ZDANIENASTNOWYWIERSZnpzddrugienowywierszwust"/>
              <w:spacing w:before="120"/>
            </w:pPr>
            <w:r w:rsidRPr="00704E8E">
              <w:t>5.1.1</w:t>
            </w:r>
            <w:r w:rsidRPr="00535A09">
              <w:t xml:space="preserve">. Oznaczenie </w:t>
            </w:r>
            <w:r w:rsidR="00A018E5">
              <w:t xml:space="preserve">wspólnie zajmowanego </w:t>
            </w:r>
            <w:r w:rsidRPr="00535A09">
              <w:t>mieszkania</w:t>
            </w:r>
            <w:r>
              <w:t xml:space="preserve"> (należy </w:t>
            </w:r>
            <w:r w:rsidRPr="00535A09">
              <w:t>wpisać adres, którego ma</w:t>
            </w:r>
            <w:r>
              <w:t>ją</w:t>
            </w:r>
            <w:r w:rsidRPr="00535A09">
              <w:t xml:space="preserve"> dotyczyć zobowiązanie lub zakaz)</w:t>
            </w:r>
            <w:r>
              <w:t>:</w:t>
            </w:r>
          </w:p>
          <w:p w14:paraId="0B6B27A4" w14:textId="34876632" w:rsidR="00305A4E" w:rsidRDefault="00305A4E" w:rsidP="003D23EE">
            <w:pPr>
              <w:pStyle w:val="USTustnpkodeksu"/>
            </w:pPr>
          </w:p>
          <w:p w14:paraId="49685A77" w14:textId="77777777" w:rsidR="002A54CF" w:rsidRDefault="002A54CF" w:rsidP="003D23EE">
            <w:pPr>
              <w:pStyle w:val="USTustnpkodeksu"/>
            </w:pPr>
          </w:p>
          <w:p w14:paraId="6B15B8B7" w14:textId="77777777" w:rsidR="00305A4E" w:rsidRPr="009C309A" w:rsidRDefault="00305A4E" w:rsidP="0080660E">
            <w:pPr>
              <w:pStyle w:val="USTustnpkodeksu"/>
              <w:pBdr>
                <w:top w:val="single" w:sz="4" w:space="1" w:color="auto"/>
              </w:pBdr>
              <w:spacing w:line="40" w:lineRule="exact"/>
              <w:ind w:firstLine="0"/>
              <w:rPr>
                <w:sz w:val="16"/>
                <w:szCs w:val="16"/>
              </w:rPr>
            </w:pPr>
          </w:p>
          <w:p w14:paraId="68F938AC" w14:textId="2741E05B" w:rsidR="00D82D6A" w:rsidRPr="00535A09" w:rsidRDefault="00305A4E" w:rsidP="0080660E">
            <w:pPr>
              <w:pStyle w:val="ZDANIENASTNOWYWIERSZnpzddrugienowywierszwust"/>
            </w:pPr>
            <w:r>
              <w:t>5.1.</w:t>
            </w:r>
            <w:r w:rsidR="00D82D6A">
              <w:t>2</w:t>
            </w:r>
            <w:r w:rsidR="002A10A3">
              <w:t>.</w:t>
            </w:r>
            <w:r>
              <w:t xml:space="preserve"> </w:t>
            </w:r>
            <w:r w:rsidR="00D82D6A" w:rsidRPr="00535A09">
              <w:t xml:space="preserve">Oznaczenie bezpośredniego otoczenia </w:t>
            </w:r>
            <w:r w:rsidR="00D82D6A">
              <w:t xml:space="preserve">wspólnie zajmowanego </w:t>
            </w:r>
            <w:r w:rsidR="00D82D6A" w:rsidRPr="00535A09">
              <w:t>mieszkania</w:t>
            </w:r>
            <w:r w:rsidR="00D82D6A">
              <w:t xml:space="preserve"> (należy </w:t>
            </w:r>
            <w:r w:rsidR="00D82D6A" w:rsidRPr="00535A09">
              <w:t>wskazać w sposób opisowy otoczenie, którego ma</w:t>
            </w:r>
            <w:r w:rsidR="00D82D6A">
              <w:t>ją</w:t>
            </w:r>
            <w:r w:rsidR="00D82D6A" w:rsidRPr="00535A09">
              <w:t xml:space="preserve"> dotyczyć zobowiązanie lub zakaz, przez wskazanie obszaru lub odległości, które uczestnik będzie obowiązany zachować</w:t>
            </w:r>
            <w:r w:rsidR="00D82D6A">
              <w:t>):</w:t>
            </w:r>
          </w:p>
          <w:p w14:paraId="7B1AE47D" w14:textId="77777777" w:rsidR="0062239F" w:rsidRDefault="0062239F" w:rsidP="00E77589">
            <w:pPr>
              <w:pStyle w:val="USTustnpkodeksu"/>
              <w:pBdr>
                <w:top w:val="single" w:sz="4" w:space="1" w:color="auto"/>
              </w:pBdr>
              <w:ind w:firstLine="0"/>
            </w:pPr>
          </w:p>
          <w:p w14:paraId="4153DAB0" w14:textId="77777777" w:rsidR="00305A4E" w:rsidRDefault="00305A4E" w:rsidP="000F16E4">
            <w:pPr>
              <w:pStyle w:val="USTustnpkodeksu"/>
              <w:ind w:firstLine="0"/>
            </w:pPr>
          </w:p>
          <w:p w14:paraId="79C9E138" w14:textId="71CBEBBA" w:rsidR="00D82D6A" w:rsidRDefault="00305A4E" w:rsidP="000F16E4">
            <w:pPr>
              <w:pStyle w:val="USTustnpkodeksu"/>
              <w:pBdr>
                <w:top w:val="single" w:sz="4" w:space="1" w:color="auto"/>
              </w:pBdr>
              <w:ind w:firstLine="0"/>
            </w:pPr>
            <w:r w:rsidRPr="00704E8E">
              <w:lastRenderedPageBreak/>
              <w:t>5.1.</w:t>
            </w:r>
            <w:r w:rsidR="002A54CF">
              <w:t>3</w:t>
            </w:r>
            <w:r w:rsidRPr="00535A09">
              <w:t xml:space="preserve">. </w:t>
            </w:r>
            <w:r w:rsidR="00D82D6A">
              <w:t>Oznaczenie terenu szkoły, placówki oświatowej, opiekuńczej lub artystycznej, lub obiektu sportowego, do których uczęszcza osoba</w:t>
            </w:r>
            <w:r w:rsidR="00610E06">
              <w:t xml:space="preserve"> doznająca przemocy domowej</w:t>
            </w:r>
            <w:r w:rsidR="00D82D6A">
              <w:t>, miejsca pracy lub innego miejsca</w:t>
            </w:r>
            <w:r w:rsidR="00FF496C">
              <w:t>,</w:t>
            </w:r>
            <w:r w:rsidR="00D82D6A">
              <w:t xml:space="preserve"> w którym zwykle lub regularnie przebywa osoba </w:t>
            </w:r>
            <w:r w:rsidR="00610E06">
              <w:t xml:space="preserve">doznająca </w:t>
            </w:r>
            <w:r w:rsidR="00D82D6A">
              <w:t>przemoc</w:t>
            </w:r>
            <w:r w:rsidR="00610E06">
              <w:t>y</w:t>
            </w:r>
            <w:r w:rsidR="00D82D6A">
              <w:t xml:space="preserve"> </w:t>
            </w:r>
            <w:r w:rsidR="00A018E5">
              <w:t>domow</w:t>
            </w:r>
            <w:r w:rsidR="00610E06">
              <w:t>ej</w:t>
            </w:r>
            <w:r w:rsidR="00A018E5">
              <w:t xml:space="preserve"> </w:t>
            </w:r>
            <w:r w:rsidR="00D82D6A">
              <w:t xml:space="preserve">(należy </w:t>
            </w:r>
            <w:r w:rsidR="00D82D6A" w:rsidRPr="00535A09">
              <w:t xml:space="preserve">wskazać </w:t>
            </w:r>
            <w:r w:rsidR="00D82D6A">
              <w:t xml:space="preserve">nazwę oraz adres obiektu lub </w:t>
            </w:r>
            <w:r w:rsidR="00D82D6A" w:rsidRPr="00535A09">
              <w:t xml:space="preserve">w sposób opisowy otoczenie, którego ma </w:t>
            </w:r>
            <w:r w:rsidR="00D82D6A">
              <w:t xml:space="preserve">dotyczyć </w:t>
            </w:r>
            <w:r w:rsidR="00D82D6A" w:rsidRPr="00535A09">
              <w:t>zakaz</w:t>
            </w:r>
            <w:r w:rsidR="00D82D6A">
              <w:t xml:space="preserve"> lub zakazy</w:t>
            </w:r>
            <w:r w:rsidR="00D82D6A" w:rsidRPr="00535A09">
              <w:t>, przez wskazanie obszaru lub odległości, które uczestnik będzie obowiązany zachować)</w:t>
            </w:r>
            <w:r w:rsidR="00D82D6A">
              <w:t>:</w:t>
            </w:r>
          </w:p>
          <w:p w14:paraId="2D172242" w14:textId="77777777" w:rsidR="002A54CF" w:rsidRPr="002A54CF" w:rsidRDefault="002A54CF" w:rsidP="0080660E">
            <w:pPr>
              <w:pStyle w:val="USTustnpkodeksu"/>
              <w:spacing w:line="240" w:lineRule="auto"/>
            </w:pPr>
          </w:p>
          <w:p w14:paraId="0BEDC8E9" w14:textId="77777777" w:rsidR="00305A4E" w:rsidRPr="00704E8E" w:rsidRDefault="00305A4E" w:rsidP="000F16E4">
            <w:pPr>
              <w:pStyle w:val="ZDANIENASTNOWYWIERSZnpzddrugienowywierszwust"/>
              <w:spacing w:before="120"/>
            </w:pPr>
          </w:p>
        </w:tc>
      </w:tr>
      <w:tr w:rsidR="00535A09" w:rsidRPr="007F7793" w14:paraId="0EF2DA2B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2E2650B4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>5.2. Uzasadnienie</w:t>
            </w:r>
          </w:p>
        </w:tc>
      </w:tr>
      <w:tr w:rsidR="00535A09" w:rsidRPr="007F7793" w14:paraId="250CDC30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15A84FC2" w14:textId="2B23E465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="006C539F">
              <w:t>W</w:t>
            </w:r>
            <w:r w:rsidR="006C539F" w:rsidRPr="006C539F">
              <w:t xml:space="preserve"> chwili składania wniosku </w:t>
            </w:r>
            <w:r w:rsidRPr="00704E8E">
              <w:t>(niepotrzebn</w:t>
            </w:r>
            <w:r w:rsidRPr="00535A09">
              <w:t>y punkt z czterech wskazanych poniżej należy skreślić):</w:t>
            </w:r>
          </w:p>
          <w:p w14:paraId="7508786D" w14:textId="7C15AB2F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1)</w:t>
            </w:r>
            <w:r w:rsidR="00535A09" w:rsidRPr="00704E8E">
              <w:t xml:space="preserve"> </w:t>
            </w:r>
            <w:r w:rsidR="006C539F">
              <w:t>w</w:t>
            </w:r>
            <w:r w:rsidR="006C539F" w:rsidRPr="006C539F">
              <w:t xml:space="preserve">nioskodawca i uczestnik </w:t>
            </w:r>
            <w:r w:rsidR="00535A09" w:rsidRPr="00704E8E">
              <w:t>zamieszkują razem</w:t>
            </w:r>
            <w:r w:rsidR="00535A09" w:rsidRPr="00535A09">
              <w:t xml:space="preserve"> pod adresem wskazanym w </w:t>
            </w:r>
            <w:r w:rsidR="00FF3429">
              <w:t>rubryce</w:t>
            </w:r>
            <w:r w:rsidR="00535A09" w:rsidRPr="00535A09">
              <w:t xml:space="preserve"> 5.1.1 niniejszego wniosku;</w:t>
            </w:r>
          </w:p>
          <w:p w14:paraId="6100DB37" w14:textId="6870DB03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2)</w:t>
            </w:r>
            <w:r w:rsidR="00535A09" w:rsidRPr="00704E8E">
              <w:t xml:space="preserve"> </w:t>
            </w:r>
            <w:r w:rsidR="00535A09" w:rsidRPr="00535A09">
              <w:t xml:space="preserve">uczestnik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wnioskodawca w nim zamieszkuje;</w:t>
            </w:r>
          </w:p>
          <w:p w14:paraId="78E6C34A" w14:textId="4A793855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3)</w:t>
            </w:r>
            <w:r w:rsidR="00535A09" w:rsidRPr="00704E8E">
              <w:t xml:space="preserve"> </w:t>
            </w:r>
            <w:r w:rsidR="00535A09" w:rsidRPr="00535A09">
              <w:t xml:space="preserve">wnioskodawca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uczestnik w nim zamieszkuje;</w:t>
            </w:r>
          </w:p>
          <w:p w14:paraId="47DEE6D1" w14:textId="50B5785B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4)</w:t>
            </w:r>
            <w:r w:rsidR="0062239F">
              <w:t xml:space="preserve"> </w:t>
            </w:r>
            <w:r w:rsidR="00535A09" w:rsidRPr="00535A09">
              <w:t xml:space="preserve">uczestnik okresowo lub nieregularnie przebywa </w:t>
            </w:r>
            <w:r w:rsidR="001E1593">
              <w:t xml:space="preserve">we wskazanym </w:t>
            </w:r>
            <w:r w:rsidR="00535A09" w:rsidRPr="00535A09">
              <w:t>mieszkaniu</w:t>
            </w:r>
            <w:r w:rsidR="004C18DE">
              <w:t xml:space="preserve"> oznaczonym w rubryce 5.1.1 niniejszego wniosku</w:t>
            </w:r>
            <w:r w:rsidR="0081133F">
              <w:t>,</w:t>
            </w:r>
            <w:r w:rsidR="00535A09" w:rsidRPr="00535A09">
              <w:t xml:space="preserve"> a</w:t>
            </w:r>
            <w:r w:rsidR="00D73620">
              <w:t> </w:t>
            </w:r>
            <w:r w:rsidR="00535A09" w:rsidRPr="00535A09">
              <w:t>wnioskodawca w nim zamieszkuje.</w:t>
            </w:r>
          </w:p>
          <w:p w14:paraId="4D49C05C" w14:textId="5ADF06B5" w:rsidR="00535A09" w:rsidRPr="00535A09" w:rsidRDefault="00535A09" w:rsidP="000B4DF5">
            <w:pPr>
              <w:pStyle w:val="NIEARTTEKSTtekstnieartykuowanynppodstprawnarozplubpreambua"/>
              <w:ind w:firstLine="0"/>
            </w:pPr>
            <w:r w:rsidRPr="00704E8E">
              <w:t>W mieszkaniu tym zamieszkują</w:t>
            </w:r>
            <w:r w:rsidR="0077435E">
              <w:t xml:space="preserve"> także</w:t>
            </w:r>
            <w:r w:rsidRPr="00535A09">
              <w:t>:</w:t>
            </w:r>
          </w:p>
          <w:p w14:paraId="21655A7F" w14:textId="77777777" w:rsidR="00535A09" w:rsidRPr="00535A09" w:rsidRDefault="00535A09" w:rsidP="00535A09">
            <w:r w:rsidRPr="00704E8E">
              <w:t>…………………………………………………………….………………………………..….</w:t>
            </w:r>
          </w:p>
          <w:p w14:paraId="484D8225" w14:textId="77777777" w:rsidR="00535A09" w:rsidRPr="00535A09" w:rsidRDefault="00535A09" w:rsidP="00535A09">
            <w:r w:rsidRPr="00704E8E">
              <w:t>…………………………………………………………………………………………………</w:t>
            </w:r>
          </w:p>
          <w:p w14:paraId="60868E45" w14:textId="1759504C" w:rsidR="00535A09" w:rsidRPr="00535A09" w:rsidRDefault="00535A09" w:rsidP="00535A09">
            <w:r w:rsidRPr="00704E8E">
              <w:t>…………………………………………………………………………………………………</w:t>
            </w:r>
            <w:r w:rsidR="00BC46E4">
              <w:t>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</w:t>
            </w:r>
            <w:r w:rsidR="00BC46E4">
              <w:t>…</w:t>
            </w:r>
          </w:p>
        </w:tc>
      </w:tr>
      <w:tr w:rsidR="00535A09" w:rsidRPr="007F7793" w14:paraId="04B357CC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633D5D4" w14:textId="4248CC66" w:rsidR="00B25873" w:rsidRDefault="00535A09" w:rsidP="00F41BE9">
            <w:pPr>
              <w:pStyle w:val="NIEARTTEKSTtekstnieartykuowanynppodstprawnarozplubpreambua"/>
              <w:ind w:firstLine="0"/>
            </w:pPr>
            <w:r w:rsidRPr="00704E8E">
              <w:t xml:space="preserve">5.2.2. Postępowanie uczestnika </w:t>
            </w:r>
            <w:r w:rsidRPr="00535A09">
              <w:t>czyni szczególnie uciążliwym wspólne z nim zamieszkiwanie</w:t>
            </w:r>
            <w:r w:rsidR="003F3DC6">
              <w:t xml:space="preserve"> </w:t>
            </w:r>
            <w:r w:rsidRPr="00704E8E">
              <w:t xml:space="preserve">(należy opisać zachowanie uczestnika, które </w:t>
            </w:r>
            <w:r w:rsidRPr="00535A09">
              <w:t xml:space="preserve">czyni szczególnie uciążliwym wspólne z nim zamieszkiwanie, dodatkowo jeżeli w związku z niewłaściwym zachowaniem uczestnika </w:t>
            </w:r>
            <w:r w:rsidR="0081133F">
              <w:t>były podejmowane</w:t>
            </w:r>
            <w:r w:rsidRPr="00535A09">
              <w:t xml:space="preserve"> interwencje Policji lub Żandarmerii Wojskowej</w:t>
            </w:r>
            <w:r w:rsidR="0081133F">
              <w:t>,</w:t>
            </w:r>
            <w:r w:rsidRPr="00535A09">
              <w:t xml:space="preserve"> należy je wskazać):</w:t>
            </w:r>
          </w:p>
          <w:p w14:paraId="20EB79FB" w14:textId="7DD6390C" w:rsidR="00535A09" w:rsidRPr="00535A09" w:rsidRDefault="00535A09" w:rsidP="000B4DF5">
            <w:pPr>
              <w:pStyle w:val="NIEARTTEKSTtekstnieartykuowanynppodstprawnarozplubpreambua"/>
              <w:spacing w:before="0"/>
              <w:ind w:firstLine="0"/>
            </w:pPr>
            <w:r w:rsidRPr="00535A09">
      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35A09"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72BF4B1B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088710B" w14:textId="391128A5" w:rsidR="00535A09" w:rsidRPr="00704E8E" w:rsidRDefault="00535A09">
            <w:pPr>
              <w:pStyle w:val="NIEARTTEKSTtekstnieartykuowanynppodstprawnarozplubpreambua"/>
              <w:ind w:firstLine="0"/>
            </w:pPr>
            <w:r w:rsidRPr="00704E8E">
              <w:lastRenderedPageBreak/>
              <w:t>5.2.3. Wnoszę o przeprowadzenie dowodu z</w:t>
            </w:r>
            <w:r w:rsidR="00D73620">
              <w:t xml:space="preserve"> </w:t>
            </w:r>
            <w:r w:rsidRPr="001A13F4">
              <w:t>(wraz z</w:t>
            </w:r>
            <w:r w:rsidRPr="00535A09">
              <w:t xml:space="preserve"> oznaczeniem dowodu należy wyszczególnić fakty, które mają zostać wykazane tym dowodem; jeżeli wnioskodawca domaga się, aby sąd przeprowadził dowody jedynie w</w:t>
            </w:r>
            <w:r w:rsidR="00695596">
              <w:t> </w:t>
            </w:r>
            <w:r w:rsidRPr="00535A09">
              <w:t>wybranym zakresie, niepotrzebny punkt z</w:t>
            </w:r>
            <w:r w:rsidR="000E0ABB">
              <w:t>e</w:t>
            </w:r>
            <w:r w:rsidRPr="00535A09">
              <w:t xml:space="preserve"> wskazanych poniżej należy skreślić)</w:t>
            </w:r>
            <w:r w:rsidR="00695596">
              <w:t>:</w:t>
            </w:r>
          </w:p>
          <w:p w14:paraId="3D65A3D7" w14:textId="371F2B71" w:rsidR="00535A09" w:rsidRPr="00535A09" w:rsidRDefault="002C6309" w:rsidP="000B4DF5">
            <w:pPr>
              <w:spacing w:before="120"/>
            </w:pPr>
            <w:r>
              <w:t xml:space="preserve">1) </w:t>
            </w:r>
            <w:r w:rsidR="00535A09" w:rsidRPr="00704E8E">
              <w:t>zeznań świadków (</w:t>
            </w:r>
            <w:r w:rsidR="00535A09" w:rsidRPr="00535A09">
              <w:t>należy wskazać imię i nazwisko oraz adres świadka)</w:t>
            </w:r>
            <w:r w:rsidR="00695596">
              <w:t>:</w:t>
            </w:r>
          </w:p>
          <w:p w14:paraId="7F4B37DB" w14:textId="77777777" w:rsidR="00535A09" w:rsidRPr="00535A09" w:rsidRDefault="00535A09" w:rsidP="00535A09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AADB14" w14:textId="54108951" w:rsidR="00535A09" w:rsidRPr="00535A09" w:rsidRDefault="002C6309" w:rsidP="000B4DF5">
            <w:pPr>
              <w:pStyle w:val="ZDANIENASTNOWYWIERSZnpzddrugienowywierszwust"/>
            </w:pPr>
            <w:r>
              <w:t>2)</w:t>
            </w:r>
            <w:r w:rsidR="00535A09" w:rsidRPr="00704E8E">
              <w:t xml:space="preserve"> dokumentów (np. zaświadczenia lekarskie, dokumenty potwierdzające interwencje Policji lub Żandarmerii Wojskowej</w:t>
            </w:r>
            <w:r w:rsidR="00695596">
              <w:t>;</w:t>
            </w:r>
            <w:r w:rsidR="00535A09" w:rsidRPr="00704E8E">
              <w:t xml:space="preserve"> je</w:t>
            </w:r>
            <w:r w:rsidR="00535A09" w:rsidRPr="00535A09">
              <w:t xml:space="preserve">żeli przed sądem </w:t>
            </w:r>
            <w:r w:rsidR="004D06EF" w:rsidRPr="004D06EF">
              <w:t xml:space="preserve">toczyły się sprawy </w:t>
            </w:r>
            <w:r w:rsidR="00535A09" w:rsidRPr="00535A09">
              <w:t>związane z przemocą w</w:t>
            </w:r>
            <w:r w:rsidR="00695596">
              <w:t> </w:t>
            </w:r>
            <w:r w:rsidR="00535A09" w:rsidRPr="00535A09">
              <w:t>rodzinie</w:t>
            </w:r>
            <w:r w:rsidR="00695596">
              <w:t>,</w:t>
            </w:r>
            <w:r w:rsidR="00535A09" w:rsidRPr="00535A09">
              <w:t xml:space="preserve"> należy podać sąd i sygnaturę akt)</w:t>
            </w:r>
            <w:r w:rsidR="00695596">
              <w:t>:</w:t>
            </w:r>
          </w:p>
          <w:p w14:paraId="4CA32DF6" w14:textId="5DC4F661" w:rsidR="00535A09" w:rsidRPr="00535A09" w:rsidRDefault="00535A09" w:rsidP="00535A09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695596" w:rsidRPr="00695596">
              <w:t>…………</w:t>
            </w:r>
            <w:r w:rsidR="00C47691">
              <w:t>...</w:t>
            </w:r>
          </w:p>
          <w:p w14:paraId="2B2709D7" w14:textId="1970CFAE" w:rsidR="00535A09" w:rsidRPr="00535A09" w:rsidRDefault="002C6309" w:rsidP="00535A09">
            <w:r>
              <w:t>3)</w:t>
            </w:r>
            <w:r w:rsidR="00535A09" w:rsidRPr="00704E8E">
              <w:t xml:space="preserve"> przesłuchania </w:t>
            </w:r>
            <w:r w:rsidR="00535A09" w:rsidRPr="00535A09">
              <w:t>uczestników</w:t>
            </w:r>
            <w:r w:rsidR="00695596">
              <w:t>:</w:t>
            </w:r>
          </w:p>
          <w:p w14:paraId="13B13DEC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11A13EC9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71F25366" w14:textId="17DC053A" w:rsidR="00535A09" w:rsidRPr="00535A09" w:rsidRDefault="00535A09" w:rsidP="00535A09">
            <w:r>
              <w:lastRenderedPageBreak/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="002C6309">
              <w:t>4)</w:t>
            </w:r>
            <w:r w:rsidR="00695596">
              <w:t xml:space="preserve"> </w:t>
            </w:r>
            <w:r>
              <w:t>inn</w:t>
            </w:r>
            <w:r w:rsidR="000E0ABB">
              <w:t>ych</w:t>
            </w:r>
            <w:r w:rsidR="00695596">
              <w:t>:</w:t>
            </w:r>
          </w:p>
          <w:p w14:paraId="78765A9A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002603" w14:textId="61E9ABF8" w:rsidR="00535A09" w:rsidRPr="00704E8E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6059D847" w14:textId="77777777" w:rsidTr="00305A4E">
        <w:trPr>
          <w:trHeight w:val="345"/>
        </w:trPr>
        <w:tc>
          <w:tcPr>
            <w:tcW w:w="9044" w:type="dxa"/>
            <w:gridSpan w:val="3"/>
            <w:shd w:val="clear" w:color="auto" w:fill="EEECE1" w:themeFill="background2"/>
          </w:tcPr>
          <w:p w14:paraId="4B405F83" w14:textId="635B6196" w:rsidR="00461AC1" w:rsidRDefault="00535A09" w:rsidP="0080660E">
            <w:pPr>
              <w:jc w:val="both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0B4DF5">
              <w:rPr>
                <w:rStyle w:val="Ppogrubienie"/>
                <w:rFonts w:hint="eastAsia"/>
              </w:rPr>
              <w:t>ł</w:t>
            </w:r>
            <w:r w:rsidRPr="000B4DF5">
              <w:rPr>
                <w:rStyle w:val="Ppogrubienie"/>
              </w:rPr>
              <w:t>u</w:t>
            </w:r>
            <w:r w:rsidRPr="000B4DF5">
              <w:rPr>
                <w:rStyle w:val="Ppogrubienie"/>
                <w:rFonts w:hint="eastAsia"/>
              </w:rPr>
              <w:t>ż</w:t>
            </w:r>
            <w:r w:rsidRPr="000B4DF5">
              <w:rPr>
                <w:rStyle w:val="Ppogrubienie"/>
              </w:rPr>
              <w:t>enie obowi</w:t>
            </w:r>
            <w:r w:rsidRPr="000B4DF5">
              <w:rPr>
                <w:rStyle w:val="Ppogrubienie"/>
                <w:rFonts w:hint="eastAsia"/>
              </w:rPr>
              <w:t>ą</w:t>
            </w:r>
            <w:r w:rsidRPr="000B4DF5">
              <w:rPr>
                <w:rStyle w:val="Ppogrubienie"/>
              </w:rPr>
              <w:t xml:space="preserve">zywania nakazu </w:t>
            </w:r>
            <w:r w:rsidR="00036C97">
              <w:rPr>
                <w:rStyle w:val="Ppogrubienie"/>
              </w:rPr>
              <w:t>i</w:t>
            </w:r>
            <w:r w:rsidR="0080660E">
              <w:rPr>
                <w:rStyle w:val="Ppogrubienie"/>
              </w:rPr>
              <w:t> </w:t>
            </w:r>
            <w:r w:rsidR="00036C97">
              <w:rPr>
                <w:rStyle w:val="Ppogrubienie"/>
              </w:rPr>
              <w:t>zakazu</w:t>
            </w:r>
            <w:r w:rsidR="00C65BFD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lub zakaz</w:t>
            </w:r>
            <w:r w:rsidR="00461AC1">
              <w:rPr>
                <w:rStyle w:val="Ppogrubienie"/>
              </w:rPr>
              <w:t>ów</w:t>
            </w:r>
            <w:r w:rsidR="00252BA0">
              <w:t xml:space="preserve"> </w:t>
            </w:r>
            <w:r w:rsidR="00487F7D">
              <w:t>(tę rubrykę formularza wypełniają jedynie wnioskodawcy, którzy domagają się udzielenia zabezpieczenia przez przedłużenie obowiązując</w:t>
            </w:r>
            <w:r w:rsidR="00036C97">
              <w:t>ego nakazu</w:t>
            </w:r>
            <w:r w:rsidR="0070394F">
              <w:t xml:space="preserve"> i zakazu </w:t>
            </w:r>
            <w:r w:rsidR="00036C97">
              <w:t xml:space="preserve"> lub zakaz</w:t>
            </w:r>
            <w:r w:rsidR="00252BA0">
              <w:t>ów</w:t>
            </w:r>
            <w:r w:rsidR="00487F7D">
              <w:t xml:space="preserve"> </w:t>
            </w:r>
            <w:r w:rsidRPr="00535A09">
              <w:t>wydan</w:t>
            </w:r>
            <w:r w:rsidR="009E3841">
              <w:t>ych</w:t>
            </w:r>
            <w:r w:rsidRPr="00535A09">
              <w:t xml:space="preserve"> uprzednio przez Policję lub Żandarmerię Wojskową</w:t>
            </w:r>
            <w:r w:rsidR="00035C97">
              <w:t>;</w:t>
            </w:r>
            <w:r w:rsidRPr="00535A09">
              <w:t xml:space="preserve"> </w:t>
            </w:r>
          </w:p>
          <w:p w14:paraId="3D361F41" w14:textId="43BBB1A0" w:rsidR="00535A09" w:rsidRPr="00535A09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714232">
              <w:t>ę</w:t>
            </w:r>
            <w:r w:rsidRPr="00535A09">
              <w:t xml:space="preserve"> 5.3)</w:t>
            </w:r>
          </w:p>
        </w:tc>
      </w:tr>
      <w:tr w:rsidR="00535A09" w:rsidRPr="007F7793" w14:paraId="25B59785" w14:textId="77777777" w:rsidTr="00C74781">
        <w:trPr>
          <w:trHeight w:val="1134"/>
        </w:trPr>
        <w:tc>
          <w:tcPr>
            <w:tcW w:w="9044" w:type="dxa"/>
            <w:gridSpan w:val="3"/>
          </w:tcPr>
          <w:p w14:paraId="18DBEDB4" w14:textId="74031766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t>W</w:t>
            </w:r>
            <w:r w:rsidRPr="00535A09">
              <w:t>noszę o udzielenie zabezpieczenia przez przedłużenie obowiązywania</w:t>
            </w:r>
            <w:r w:rsidR="005C7798">
              <w:t xml:space="preserve"> </w:t>
            </w:r>
            <w:r w:rsidRPr="00A329F7">
              <w:t>(je</w:t>
            </w:r>
            <w:r w:rsidRPr="00535A09">
              <w:t>żeli wnioskodawca domaga się</w:t>
            </w:r>
            <w:r w:rsidR="00035C97">
              <w:t>,</w:t>
            </w:r>
            <w:r w:rsidRPr="00535A09">
              <w:t xml:space="preserve"> aby sąd wydał orzeczenie o zabezpieczeniu</w:t>
            </w:r>
            <w:r w:rsidR="008F2BAA">
              <w:t xml:space="preserve"> </w:t>
            </w:r>
            <w:r w:rsidR="00036C97">
              <w:t xml:space="preserve">jedynie </w:t>
            </w:r>
            <w:r w:rsidR="008F2BAA">
              <w:t>w zakresie nakazu</w:t>
            </w:r>
            <w:r w:rsidR="00F662E9">
              <w:t xml:space="preserve"> i zakazu</w:t>
            </w:r>
            <w:r w:rsidR="008F2BAA">
              <w:t xml:space="preserve"> lub wybranych zakazów</w:t>
            </w:r>
            <w:r w:rsidR="00035C97">
              <w:t>,</w:t>
            </w:r>
            <w:r w:rsidRPr="00535A09">
              <w:t xml:space="preserve"> niepotrzebny punkt z</w:t>
            </w:r>
            <w:r w:rsidR="002433E1">
              <w:t>e</w:t>
            </w:r>
            <w:r w:rsidRPr="00535A09">
              <w:t xml:space="preserve"> wskazanych poniżej należy skreślić)</w:t>
            </w:r>
            <w:r w:rsidR="00035C97">
              <w:t>:</w:t>
            </w:r>
          </w:p>
          <w:p w14:paraId="05A4E556" w14:textId="3E5CB07D" w:rsidR="00A07712" w:rsidRPr="00966CFD" w:rsidRDefault="00535A09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 w:rsidRPr="00966CFD">
              <w:rPr>
                <w:rFonts w:cs="Times"/>
              </w:rPr>
              <w:t>1</w:t>
            </w:r>
            <w:r w:rsidR="00DC6C46" w:rsidRPr="00966CFD">
              <w:rPr>
                <w:rFonts w:cs="Times"/>
              </w:rPr>
              <w:t>)</w:t>
            </w:r>
            <w:r w:rsidRPr="00966CFD">
              <w:rPr>
                <w:rFonts w:cs="Times"/>
              </w:rPr>
              <w:t xml:space="preserve"> nakazu</w:t>
            </w:r>
            <w:r w:rsidR="009109EF" w:rsidRPr="00966CFD">
              <w:rPr>
                <w:rFonts w:cs="Times"/>
              </w:rPr>
              <w:t xml:space="preserve"> natychmiastowego </w:t>
            </w:r>
            <w:r w:rsidRPr="00966CFD">
              <w:rPr>
                <w:rFonts w:cs="Times"/>
              </w:rPr>
              <w:t>opuszczenia wspólnie zajmowanego mieszkania i</w:t>
            </w:r>
            <w:r w:rsidR="00063C83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F662E9" w:rsidRPr="00966CFD">
              <w:rPr>
                <w:rFonts w:cs="Times"/>
              </w:rPr>
              <w:t xml:space="preserve"> i </w:t>
            </w:r>
            <w:r w:rsidRPr="00966CFD">
              <w:rPr>
                <w:rFonts w:cs="Times"/>
              </w:rPr>
              <w:t xml:space="preserve">zakazu zbliżania się do </w:t>
            </w:r>
            <w:r w:rsidR="00F662E9" w:rsidRPr="00966CFD">
              <w:rPr>
                <w:rFonts w:cs="Times"/>
              </w:rPr>
              <w:t xml:space="preserve">wspólnie </w:t>
            </w:r>
            <w:r w:rsidR="002D5F6B" w:rsidRPr="00966CFD">
              <w:rPr>
                <w:rFonts w:cs="Times"/>
              </w:rPr>
              <w:t xml:space="preserve">zajmowanego  </w:t>
            </w:r>
            <w:r w:rsidRPr="00966CFD">
              <w:rPr>
                <w:rFonts w:cs="Times"/>
              </w:rPr>
              <w:t>mieszkania i</w:t>
            </w:r>
            <w:r w:rsidR="0080660E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8F2BAA" w:rsidRPr="00966CFD">
              <w:rPr>
                <w:rFonts w:cs="Times"/>
              </w:rPr>
              <w:t>;</w:t>
            </w:r>
          </w:p>
          <w:p w14:paraId="174AD7FD" w14:textId="0AF75924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  <w:r w:rsidR="008F2BAA" w:rsidRPr="00966CFD">
              <w:rPr>
                <w:rFonts w:ascii="Times" w:hAnsi="Times" w:cs="Times"/>
              </w:rPr>
              <w:t xml:space="preserve">) zakazu zbliżania się do </w:t>
            </w:r>
            <w:r w:rsidR="0070394F" w:rsidRPr="00966CFD">
              <w:rPr>
                <w:rFonts w:ascii="Times" w:hAnsi="Times" w:cs="Times"/>
              </w:rPr>
              <w:t>osoby doznającej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2D4CB983" w14:textId="4BD4EBE8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  <w:r w:rsidR="008F2BAA" w:rsidRPr="00966CFD">
              <w:rPr>
                <w:rFonts w:ascii="Times" w:hAnsi="Times" w:cs="Times"/>
              </w:rPr>
              <w:t xml:space="preserve">) zakazu kontaktowania się z </w:t>
            </w:r>
            <w:r w:rsidR="0070394F" w:rsidRPr="00966CFD">
              <w:rPr>
                <w:rFonts w:ascii="Times" w:hAnsi="Times" w:cs="Times"/>
              </w:rPr>
              <w:t>osobą doznającą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73759DB2" w14:textId="1C7D8B72" w:rsidR="008F2BAA" w:rsidRPr="00966CFD" w:rsidRDefault="00966CFD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>
              <w:rPr>
                <w:rFonts w:cs="Times"/>
              </w:rPr>
              <w:t>4</w:t>
            </w:r>
            <w:r w:rsidR="008F2BAA" w:rsidRPr="00966CFD">
              <w:rPr>
                <w:rFonts w:cs="Times"/>
              </w:rPr>
              <w:t>) zakazu wstępu na teren szkoły, placówki oświatowej, opiekuńczej</w:t>
            </w:r>
            <w:r w:rsidR="00335244" w:rsidRPr="00966CFD">
              <w:rPr>
                <w:rFonts w:cs="Times"/>
              </w:rPr>
              <w:t xml:space="preserve"> lub</w:t>
            </w:r>
            <w:r w:rsidR="008F2BAA" w:rsidRPr="00966CFD">
              <w:rPr>
                <w:rFonts w:cs="Times"/>
              </w:rPr>
              <w:t xml:space="preserve"> artystycznej, obiektu sportowego</w:t>
            </w:r>
            <w:r w:rsidR="00335244" w:rsidRPr="00966CFD">
              <w:rPr>
                <w:rFonts w:cs="Times"/>
              </w:rPr>
              <w:t xml:space="preserve"> lub miejsca pracy, i przebywania na tym terenie</w:t>
            </w:r>
            <w:r w:rsidR="008F2BAA" w:rsidRPr="00966CFD">
              <w:rPr>
                <w:rFonts w:cs="Times"/>
              </w:rPr>
              <w:t xml:space="preserve">; </w:t>
            </w:r>
          </w:p>
          <w:p w14:paraId="59D9C021" w14:textId="77777777" w:rsidR="0080660E" w:rsidRDefault="00090C22" w:rsidP="0080660E">
            <w:pPr>
              <w:pStyle w:val="ZDANIENASTNOWYWIERSZnpzddrugienowywierszwust"/>
              <w:spacing w:before="120"/>
            </w:pPr>
            <w:r>
              <w:t>na obszarze/</w:t>
            </w:r>
            <w:r w:rsidR="00B25873">
              <w:t xml:space="preserve">na </w:t>
            </w:r>
            <w:r>
              <w:t xml:space="preserve">odległość </w:t>
            </w:r>
            <w:r w:rsidR="00535A09">
              <w:t>(</w:t>
            </w:r>
            <w:r w:rsidR="00535A09" w:rsidRPr="00535A09">
              <w:t xml:space="preserve">należy wskazać obszar lub odległość, które uczestnik </w:t>
            </w:r>
            <w:r w:rsidR="009E3841" w:rsidRPr="00535A09">
              <w:t xml:space="preserve">będzie </w:t>
            </w:r>
            <w:r w:rsidR="00535A09" w:rsidRPr="00535A09">
              <w:t xml:space="preserve">obowiązany zachować, jeżeli wniosek dotyczy innego obszaru lub </w:t>
            </w:r>
            <w:r w:rsidR="00B25873">
              <w:t xml:space="preserve">innej </w:t>
            </w:r>
            <w:r w:rsidR="00535A09" w:rsidRPr="00535A09">
              <w:t>odległości niż określone</w:t>
            </w:r>
            <w:r w:rsidR="00335244">
              <w:t xml:space="preserve"> w nakazie i zakazie lub</w:t>
            </w:r>
            <w:r w:rsidR="006D2ABD">
              <w:t xml:space="preserve"> </w:t>
            </w:r>
            <w:r w:rsidR="00E66F6E">
              <w:t>zakazach)</w:t>
            </w:r>
            <w:r>
              <w:t>:</w:t>
            </w:r>
          </w:p>
          <w:p w14:paraId="053C6251" w14:textId="11AC9160" w:rsidR="00490871" w:rsidRDefault="00996B64" w:rsidP="0080660E">
            <w:pPr>
              <w:pStyle w:val="ZDANIENASTNOWYWIERSZnpzddrugienowywierszwust"/>
              <w:spacing w:before="120"/>
            </w:pPr>
            <w:r>
              <w:t>……………………………………………………………</w:t>
            </w:r>
            <w:r w:rsidR="00C64628">
              <w:t>………………………</w:t>
            </w:r>
            <w:r w:rsidR="0074118D">
              <w:t>……………</w:t>
            </w:r>
            <w:r>
              <w:t xml:space="preserve"> </w:t>
            </w:r>
            <w:r w:rsidR="00AA37C4">
              <w:t>……………………………………………………</w:t>
            </w:r>
            <w:r w:rsidR="002433E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E8EB3C" w14:textId="1A575456" w:rsidR="00535A09" w:rsidRDefault="00490871" w:rsidP="000F16E4">
            <w:pPr>
              <w:pStyle w:val="ZDANIENASTNOWYWIERSZnpzddrugienowywierszwust"/>
              <w:spacing w:before="120"/>
              <w:jc w:val="left"/>
            </w:pPr>
            <w: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A37C4">
              <w:t xml:space="preserve"> </w:t>
            </w:r>
          </w:p>
          <w:p w14:paraId="278E3829" w14:textId="0DB7885A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t>wydanego</w:t>
            </w:r>
            <w:r w:rsidR="006F5F69">
              <w:t>/wydanych</w:t>
            </w:r>
            <w:r>
              <w:t xml:space="preserve"> </w:t>
            </w:r>
            <w:r w:rsidRPr="00535A09">
              <w:t>przez</w:t>
            </w:r>
            <w:r w:rsidR="00063C83">
              <w:t xml:space="preserve"> </w:t>
            </w:r>
            <w:r w:rsidRPr="00A329F7">
              <w:t>(</w:t>
            </w:r>
            <w:r w:rsidR="00063C83">
              <w:t xml:space="preserve">należy </w:t>
            </w:r>
            <w:r w:rsidRPr="00535A09">
              <w:t>wskazać organ, który wydał nakaz</w:t>
            </w:r>
            <w:r w:rsidR="0068628C">
              <w:t xml:space="preserve"> i zakaz</w:t>
            </w:r>
            <w:r w:rsidR="00A4794A">
              <w:t xml:space="preserve"> </w:t>
            </w:r>
            <w:r w:rsidR="006F5F69">
              <w:t xml:space="preserve">lub </w:t>
            </w:r>
            <w:r w:rsidRPr="00535A09">
              <w:t>zakaz</w:t>
            </w:r>
            <w:r w:rsidR="002433E1">
              <w:t>y</w:t>
            </w:r>
            <w:r w:rsidR="00035C97">
              <w:t>,</w:t>
            </w:r>
            <w:r w:rsidRPr="00535A09">
              <w:t xml:space="preserve"> a</w:t>
            </w:r>
            <w:r w:rsidR="00AB3AF3">
              <w:t> </w:t>
            </w:r>
            <w:r w:rsidRPr="00535A09">
              <w:t>niepotrzebny punkt z</w:t>
            </w:r>
            <w:r w:rsidR="00063C83">
              <w:t> </w:t>
            </w:r>
            <w:r w:rsidRPr="00535A09">
              <w:t xml:space="preserve">dwóch wskazanych poniżej </w:t>
            </w:r>
            <w:r w:rsidR="00D44A41">
              <w:t xml:space="preserve">– </w:t>
            </w:r>
            <w:r w:rsidRPr="00535A09">
              <w:t>skreślić):</w:t>
            </w:r>
          </w:p>
          <w:p w14:paraId="160D42CE" w14:textId="5614546C" w:rsidR="00535A09" w:rsidRPr="00535A09" w:rsidRDefault="00722830" w:rsidP="00722830">
            <w:pPr>
              <w:pStyle w:val="NIEARTTEKSTtekstnieartykuowanynppodstprawnarozplubpreambua"/>
              <w:ind w:firstLine="0"/>
            </w:pPr>
            <w:r>
              <w:t>1)</w:t>
            </w:r>
            <w:r w:rsidR="00535A09" w:rsidRPr="00535A09">
              <w:t xml:space="preserve"> Policję</w:t>
            </w:r>
            <w:r w:rsidR="00035C97">
              <w:t>,</w:t>
            </w:r>
            <w:r w:rsidR="00535A09" w:rsidRPr="00535A09">
              <w:t xml:space="preserve"> dnia ……………………………………</w:t>
            </w:r>
            <w:r w:rsidR="002433E1">
              <w:t>…………………………………………...</w:t>
            </w:r>
          </w:p>
          <w:p w14:paraId="15C89E5F" w14:textId="1008468F" w:rsidR="00535A09" w:rsidRPr="00535A09" w:rsidRDefault="00535A09" w:rsidP="00722830">
            <w:pPr>
              <w:pStyle w:val="NIEARTTEKSTtekstnieartykuowanynppodstprawnarozplubpreambua"/>
              <w:ind w:firstLine="0"/>
            </w:pPr>
            <w:r>
              <w:t>2</w:t>
            </w:r>
            <w:r w:rsidR="00722830">
              <w:t>)</w:t>
            </w:r>
            <w:r w:rsidRPr="00535A09">
              <w:t xml:space="preserve"> Żandarmerię Wojskową</w:t>
            </w:r>
            <w:r w:rsidR="00035C97">
              <w:t>,</w:t>
            </w:r>
            <w:r w:rsidRPr="00535A09">
              <w:t xml:space="preserve"> dnia …………………….…………..…</w:t>
            </w:r>
            <w:r w:rsidR="002433E1">
              <w:t>………………………….</w:t>
            </w:r>
          </w:p>
          <w:p w14:paraId="4C706B91" w14:textId="73DFED40" w:rsidR="00535A09" w:rsidRPr="00535A09" w:rsidRDefault="005C7798" w:rsidP="009B79A9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="00535A09">
              <w:t>(</w:t>
            </w:r>
            <w:r>
              <w:t xml:space="preserve">należy </w:t>
            </w:r>
            <w:r w:rsidR="00535A09" w:rsidRPr="00535A09">
              <w:t>wskazać okres zabezpieczenia</w:t>
            </w:r>
            <w:r w:rsidR="00035C97">
              <w:t>,</w:t>
            </w:r>
            <w:r w:rsidR="00535A09" w:rsidRPr="00535A09">
              <w:t xml:space="preserve"> a niepotrzebny punkt z dwóch wskazanych poniżej </w:t>
            </w:r>
            <w:r w:rsidR="003B3361">
              <w:t xml:space="preserve">– </w:t>
            </w:r>
            <w:r w:rsidR="00535A09" w:rsidRPr="00535A09">
              <w:t>skreślić)</w:t>
            </w:r>
            <w:r>
              <w:t>:</w:t>
            </w:r>
          </w:p>
          <w:p w14:paraId="0FDB7757" w14:textId="0715089F" w:rsidR="00535A09" w:rsidRPr="00535A09" w:rsidRDefault="00722830" w:rsidP="00966CFD">
            <w:pPr>
              <w:pStyle w:val="NIEARTTEKSTtekstnieartykuowanynppodstprawnarozplubpreambua"/>
              <w:keepNext/>
              <w:ind w:firstLine="0"/>
            </w:pPr>
            <w:r>
              <w:t>1)</w:t>
            </w:r>
            <w:r w:rsidR="00535A09">
              <w:t xml:space="preserve"> </w:t>
            </w:r>
            <w:r w:rsidR="00535A09" w:rsidRPr="00535A09">
              <w:t>do dnia</w:t>
            </w:r>
            <w:r w:rsidR="00063C83">
              <w:t xml:space="preserve"> </w:t>
            </w:r>
            <w:r w:rsidR="00535A09" w:rsidRPr="00535A09">
              <w:t>…………</w:t>
            </w:r>
            <w:r w:rsidR="002433E1">
              <w:t>…………………………………………………………………………...</w:t>
            </w:r>
          </w:p>
          <w:p w14:paraId="08EDCBF1" w14:textId="0D0A46BD" w:rsidR="00535A09" w:rsidRPr="00D111F6" w:rsidRDefault="00722830" w:rsidP="000B4DF5">
            <w:pPr>
              <w:pStyle w:val="NIEARTTEKSTtekstnieartykuowanynppodstprawnarozplubpreambua"/>
              <w:ind w:firstLine="0"/>
            </w:pPr>
            <w:r>
              <w:t>2)</w:t>
            </w:r>
            <w:r w:rsidR="00535A09">
              <w:t xml:space="preserve"> </w:t>
            </w:r>
            <w:r w:rsidR="00535A09" w:rsidRPr="00535A09">
              <w:t>trwania postępowania</w:t>
            </w:r>
            <w:r w:rsidR="00063C83">
              <w:t>.</w:t>
            </w:r>
          </w:p>
        </w:tc>
      </w:tr>
      <w:tr w:rsidR="00535A09" w:rsidRPr="007F7793" w14:paraId="28722A70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4282A148" w14:textId="2451CC1F" w:rsidR="00535A09" w:rsidRPr="00535A09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>5.4. Uzasadnienie wniosku o udzielenie zabezpieczenia przez przedłużenie obowiązywania nakazu</w:t>
            </w:r>
            <w:r w:rsidR="007960FC">
              <w:rPr>
                <w:rStyle w:val="Ppogrubienie"/>
              </w:rPr>
              <w:t xml:space="preserve"> i zakazu</w:t>
            </w:r>
            <w:r w:rsidRPr="000B4DF5">
              <w:rPr>
                <w:rStyle w:val="Ppogrubienie"/>
              </w:rPr>
              <w:t xml:space="preserve"> lub zakaz</w:t>
            </w:r>
            <w:r w:rsidR="00910D55">
              <w:rPr>
                <w:rStyle w:val="Ppogrubienie"/>
              </w:rPr>
              <w:t>ów</w:t>
            </w:r>
            <w:r w:rsidRPr="00AD5268">
              <w:t xml:space="preserve"> (wypełnić tylko w przypadku zgłaszania wniosku opisanego w </w:t>
            </w:r>
            <w:r w:rsidR="005C7798">
              <w:t>rubryce</w:t>
            </w:r>
            <w:r w:rsidR="005C7798" w:rsidRPr="00AD5268">
              <w:t xml:space="preserve"> </w:t>
            </w:r>
            <w:r w:rsidRPr="00AD5268">
              <w:t>5.3)</w:t>
            </w:r>
          </w:p>
        </w:tc>
      </w:tr>
      <w:bookmarkEnd w:id="1"/>
      <w:tr w:rsidR="00535A09" w:rsidRPr="007F7793" w14:paraId="010BA732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2BB2AFB6" w14:textId="4070A16E" w:rsidR="009109EF" w:rsidRPr="00C72724" w:rsidRDefault="009109EF" w:rsidP="000F16E4">
            <w:pPr>
              <w:pStyle w:val="NIEARTTEKSTtekstnieartykuowanynppodstprawnarozplubpreambua"/>
              <w:ind w:firstLine="0"/>
            </w:pPr>
          </w:p>
        </w:tc>
      </w:tr>
      <w:tr w:rsidR="00535A09" w14:paraId="4580CEDB" w14:textId="77777777" w:rsidTr="00305A4E">
        <w:trPr>
          <w:trHeight w:val="2895"/>
        </w:trPr>
        <w:tc>
          <w:tcPr>
            <w:tcW w:w="9044" w:type="dxa"/>
            <w:gridSpan w:val="3"/>
          </w:tcPr>
          <w:p w14:paraId="6C137423" w14:textId="6D9A4525" w:rsidR="00035C97" w:rsidRDefault="00535A09" w:rsidP="000B4DF5">
            <w:pPr>
              <w:pStyle w:val="ZDANIENASTNOWYWIERSZnpzddrugienowywierszwust"/>
            </w:pPr>
            <w:r w:rsidRPr="00A07712">
              <w:t>Wyjaśni</w:t>
            </w:r>
            <w:r w:rsidR="00315CA5" w:rsidRPr="006F5F69">
              <w:t>enie</w:t>
            </w:r>
            <w:r w:rsidR="00035C97" w:rsidRPr="006F5F69">
              <w:t>,</w:t>
            </w:r>
            <w:r w:rsidRPr="009B3531">
              <w:t xml:space="preserve"> dlaczego wydan</w:t>
            </w:r>
            <w:r w:rsidR="00E80719">
              <w:t>e</w:t>
            </w:r>
            <w:r w:rsidRPr="009B3531">
              <w:t xml:space="preserve"> przez Policję lub Żandarmerię Wojskową nakaz</w:t>
            </w:r>
            <w:r w:rsidR="007960FC">
              <w:t xml:space="preserve"> i zakaz</w:t>
            </w:r>
            <w:r w:rsidRPr="009B3531">
              <w:t xml:space="preserve"> </w:t>
            </w:r>
            <w:r w:rsidR="00DE599A">
              <w:br/>
            </w:r>
            <w:r w:rsidRPr="009B3531">
              <w:t>lub zakaz</w:t>
            </w:r>
            <w:r w:rsidR="00A60C06">
              <w:t>y</w:t>
            </w:r>
            <w:r w:rsidRPr="009B3531">
              <w:t xml:space="preserve"> nadal powinn</w:t>
            </w:r>
            <w:r w:rsidR="00E80719">
              <w:t>y</w:t>
            </w:r>
            <w:r w:rsidRPr="009B3531">
              <w:t xml:space="preserve"> obowiązywać</w:t>
            </w:r>
            <w:r w:rsidR="00035C97" w:rsidRPr="000A2108">
              <w:t>:</w:t>
            </w:r>
          </w:p>
          <w:p w14:paraId="3719E6FB" w14:textId="19621B09" w:rsidR="00535A09" w:rsidRPr="00535A09" w:rsidRDefault="00535A09" w:rsidP="00535A09">
            <w:r w:rsidRPr="00535A09">
              <w:t>…………………………………………………………………</w:t>
            </w:r>
            <w:r w:rsidR="0068624B">
              <w:t>……………………………...</w:t>
            </w:r>
          </w:p>
          <w:p w14:paraId="77BEFF67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15B2FF" w14:textId="63B3F9DD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14:paraId="1D49D12E" w14:textId="77777777" w:rsidTr="00C74781">
        <w:trPr>
          <w:trHeight w:val="435"/>
        </w:trPr>
        <w:tc>
          <w:tcPr>
            <w:tcW w:w="9044" w:type="dxa"/>
            <w:gridSpan w:val="3"/>
            <w:shd w:val="clear" w:color="auto" w:fill="EEECE1" w:themeFill="background2"/>
          </w:tcPr>
          <w:p w14:paraId="22FA590B" w14:textId="5787E3F7" w:rsidR="00E67361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0B4DF5">
              <w:rPr>
                <w:rStyle w:val="Ppogrubienie"/>
                <w:rFonts w:hint="eastAsia"/>
              </w:rPr>
              <w:t>ł</w:t>
            </w:r>
            <w:r w:rsidR="00D81498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 xml:space="preserve"> uprzednio wydan</w:t>
            </w:r>
            <w:r w:rsidR="00D81498">
              <w:rPr>
                <w:rStyle w:val="Ppogrubienie"/>
              </w:rPr>
              <w:t>e</w:t>
            </w:r>
            <w:r w:rsidRPr="000B4DF5">
              <w:rPr>
                <w:rStyle w:val="Ppogrubienie"/>
              </w:rPr>
              <w:t xml:space="preserve"> nakaz</w:t>
            </w:r>
            <w:r w:rsidR="00B040EB">
              <w:rPr>
                <w:rStyle w:val="Ppogrubienie"/>
              </w:rPr>
              <w:t xml:space="preserve"> i zakaz</w:t>
            </w:r>
            <w:r w:rsidRPr="000B4DF5">
              <w:rPr>
                <w:rStyle w:val="Ppogrubienie"/>
              </w:rPr>
              <w:t xml:space="preserve"> </w:t>
            </w:r>
            <w:r w:rsidR="00A07712">
              <w:rPr>
                <w:rStyle w:val="Ppogrubienie"/>
              </w:rPr>
              <w:t>ani</w:t>
            </w:r>
            <w:r w:rsidR="00A07712" w:rsidRPr="000B4DF5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zakaz</w:t>
            </w:r>
            <w:r w:rsidR="007C7010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>)</w:t>
            </w:r>
            <w:r w:rsidR="00437F1E">
              <w:rPr>
                <w:rStyle w:val="Ppogrubienie"/>
              </w:rPr>
              <w:t xml:space="preserve"> </w:t>
            </w:r>
            <w:r>
              <w:t>(</w:t>
            </w:r>
            <w:r w:rsidRPr="00535A09">
              <w:t xml:space="preserve">tę rubrykę formularza wypełniają jedynie wnioskodawcy, którzy domagają się udzielenia zabezpieczenia, </w:t>
            </w:r>
            <w:r w:rsidR="00A56FD3">
              <w:t>w sytuacji gdy</w:t>
            </w:r>
            <w:r w:rsidR="00BA6485">
              <w:t xml:space="preserve"> </w:t>
            </w:r>
            <w:r w:rsidR="003A0B5D">
              <w:t xml:space="preserve">nakaz i zakaz ani zakazy </w:t>
            </w:r>
            <w:r w:rsidR="00414998">
              <w:t xml:space="preserve">nie były uprzednio wydane </w:t>
            </w:r>
            <w:r w:rsidRPr="00535A09">
              <w:t>przez Policję lub Żandarmerię Wojskową</w:t>
            </w:r>
            <w:r w:rsidR="00CE31FF">
              <w:t>,</w:t>
            </w:r>
            <w:r w:rsidRPr="00535A09">
              <w:t xml:space="preserve"> </w:t>
            </w:r>
            <w:r w:rsidR="003A0B5D">
              <w:t>albo uprzednio wydane straciły moc obowiązującą</w:t>
            </w:r>
            <w:r w:rsidR="00E67361">
              <w:t>;</w:t>
            </w:r>
            <w:r w:rsidR="003A0B5D">
              <w:t xml:space="preserve"> </w:t>
            </w:r>
          </w:p>
          <w:p w14:paraId="1F6C6ACC" w14:textId="1CF94F2A" w:rsidR="00535A09" w:rsidRPr="00535A09" w:rsidRDefault="00535A09" w:rsidP="0080660E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315CA5">
              <w:t>ę</w:t>
            </w:r>
            <w:r w:rsidRPr="00535A09">
              <w:t xml:space="preserve"> 5.5)</w:t>
            </w:r>
          </w:p>
        </w:tc>
      </w:tr>
      <w:tr w:rsidR="00535A09" w14:paraId="05A4AF21" w14:textId="77777777" w:rsidTr="00C74781">
        <w:trPr>
          <w:trHeight w:val="3628"/>
        </w:trPr>
        <w:tc>
          <w:tcPr>
            <w:tcW w:w="9044" w:type="dxa"/>
            <w:gridSpan w:val="3"/>
          </w:tcPr>
          <w:p w14:paraId="57094964" w14:textId="3BF62080" w:rsidR="00535A09" w:rsidRPr="00535A09" w:rsidRDefault="00535A09" w:rsidP="00F41BE9">
            <w:pPr>
              <w:pStyle w:val="ZDANIENASTNOWYWIERSZnpzddrugienowywierszwust"/>
              <w:spacing w:before="120"/>
            </w:pPr>
            <w:r>
              <w:lastRenderedPageBreak/>
              <w:t>W</w:t>
            </w:r>
            <w:r w:rsidRPr="00535A09">
              <w:t>noszę o udzielenie zabezpieczenia przez</w:t>
            </w:r>
            <w:r w:rsidR="00AD5268">
              <w:t xml:space="preserve"> </w:t>
            </w:r>
            <w:r w:rsidRPr="00B2114C">
              <w:t>(je</w:t>
            </w:r>
            <w:r w:rsidRPr="00535A09">
              <w:t xml:space="preserve">żeli wnioskodawca domaga się, aby sąd wydał orzeczenie o zabezpieczeniu wyłącznie w odniesieniu do zobowiązania </w:t>
            </w:r>
            <w:r w:rsidR="003A0B5D">
              <w:t xml:space="preserve">lub </w:t>
            </w:r>
            <w:r w:rsidRPr="00535A09">
              <w:t xml:space="preserve">wyłącznie </w:t>
            </w:r>
            <w:r w:rsidR="00A319ED">
              <w:t>w </w:t>
            </w:r>
            <w:r w:rsidR="00A4794A" w:rsidRPr="00535A09">
              <w:t xml:space="preserve">odniesieniu </w:t>
            </w:r>
            <w:r w:rsidRPr="00535A09">
              <w:t xml:space="preserve">do </w:t>
            </w:r>
            <w:r w:rsidR="003316D0">
              <w:t xml:space="preserve">wybranych </w:t>
            </w:r>
            <w:r w:rsidRPr="00535A09">
              <w:t>zakaz</w:t>
            </w:r>
            <w:r w:rsidR="003316D0">
              <w:t>ów</w:t>
            </w:r>
            <w:r w:rsidR="00035C97">
              <w:t>,</w:t>
            </w:r>
            <w:r w:rsidRPr="00535A09">
              <w:t xml:space="preserve"> niepotrzebny punkt z</w:t>
            </w:r>
            <w:r w:rsidR="003316D0">
              <w:t xml:space="preserve">e </w:t>
            </w:r>
            <w:r w:rsidRPr="00535A09">
              <w:t>wskazanych poniżej należy skreślić)</w:t>
            </w:r>
            <w:r w:rsidR="00AD5268">
              <w:t>:</w:t>
            </w:r>
          </w:p>
          <w:p w14:paraId="138D05B7" w14:textId="355B35FA" w:rsidR="00734644" w:rsidRPr="00734644" w:rsidRDefault="00996B64" w:rsidP="0080660E">
            <w:pPr>
              <w:pStyle w:val="NIEARTTEKSTtekstnieartykuowanynppodstprawnarozplubpreambua"/>
              <w:ind w:firstLine="0"/>
              <w:jc w:val="left"/>
            </w:pPr>
            <w:r>
              <w:t xml:space="preserve">1) </w:t>
            </w:r>
            <w:r w:rsidR="00535A09" w:rsidRPr="00B2114C">
              <w:t>zobowiązanie uczestnika do opuszczenia wspólnie zajmowanego mieszkania i jego bezpośredniego otoczenia</w:t>
            </w:r>
            <w:r w:rsidR="00DC6C46">
              <w:t>;</w:t>
            </w:r>
          </w:p>
          <w:p w14:paraId="58D1FF5D" w14:textId="3C23FE59" w:rsidR="00EA20D3" w:rsidRDefault="00535A09" w:rsidP="0080660E">
            <w:pPr>
              <w:pStyle w:val="ARTartustawynprozporzdzenia"/>
              <w:ind w:firstLine="0"/>
              <w:jc w:val="left"/>
            </w:pPr>
            <w:r w:rsidRPr="00B2114C">
              <w:t>2</w:t>
            </w:r>
            <w:r w:rsidR="00DC6C46">
              <w:t>)</w:t>
            </w:r>
            <w:r w:rsidRPr="00B2114C">
              <w:t xml:space="preserve">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 w:rsidRPr="00B2114C">
              <w:t xml:space="preserve">zbliżania się do </w:t>
            </w:r>
            <w:r w:rsidR="00DA52D6">
              <w:t xml:space="preserve">wspólnie zajmowanego </w:t>
            </w:r>
            <w:r w:rsidRPr="00B2114C">
              <w:t>mieszkania i jego bezpośredniego otoczenia</w:t>
            </w:r>
            <w:r w:rsidR="0003046E">
              <w:t xml:space="preserve"> </w:t>
            </w:r>
          </w:p>
          <w:p w14:paraId="4200F5E3" w14:textId="13416462" w:rsidR="00AD5268" w:rsidRDefault="00E23763" w:rsidP="00C74781">
            <w:pPr>
              <w:pStyle w:val="NIEARTTEKSTtekstnieartykuowanynppodstprawnarozplubpreambua"/>
              <w:spacing w:before="0"/>
              <w:ind w:firstLine="0"/>
            </w:pPr>
            <w:r>
              <w:t>na obszar</w:t>
            </w:r>
            <w:r w:rsidR="00F454D4">
              <w:t>ze</w:t>
            </w:r>
            <w:r>
              <w:t>/</w:t>
            </w:r>
            <w:r w:rsidR="00E80719">
              <w:t xml:space="preserve">na </w:t>
            </w:r>
            <w:r>
              <w:t>odległość (należy wskazać</w:t>
            </w:r>
            <w:r w:rsidRPr="00535A09">
              <w:t xml:space="preserve"> obszar lub odległość, które uczestnik </w:t>
            </w:r>
            <w:r w:rsidR="00FA4417">
              <w:t xml:space="preserve">jest obowiązany </w:t>
            </w:r>
            <w:r w:rsidRPr="00535A09">
              <w:t>zachować)</w:t>
            </w:r>
            <w:r>
              <w:t>: ……………………………………………………………</w:t>
            </w:r>
            <w:r w:rsidR="00F454D4">
              <w:t>……</w:t>
            </w:r>
            <w:r w:rsidR="00725420">
              <w:t>…...</w:t>
            </w:r>
          </w:p>
          <w:p w14:paraId="013D0774" w14:textId="4EB4BB6C" w:rsidR="003316D0" w:rsidRDefault="003316D0" w:rsidP="00C74781">
            <w:pPr>
              <w:spacing w:line="336" w:lineRule="auto"/>
            </w:pPr>
            <w:r>
              <w:t xml:space="preserve">3)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>
              <w:t xml:space="preserve">zbliżania się do osoby </w:t>
            </w:r>
            <w:r w:rsidR="00E66F6E">
              <w:t xml:space="preserve">doznającej przemocy domowej </w:t>
            </w:r>
            <w:r w:rsidR="00680D5D">
              <w:t>(należy wskazać</w:t>
            </w:r>
            <w:r w:rsidR="00680D5D" w:rsidRPr="00535A09">
              <w:t xml:space="preserve"> obszar lub odległość, które uczestnik </w:t>
            </w:r>
            <w:r w:rsidR="00680D5D">
              <w:t xml:space="preserve">jest obowiązany </w:t>
            </w:r>
            <w:r w:rsidR="00680D5D" w:rsidRPr="00535A09">
              <w:t>zachować)</w:t>
            </w:r>
            <w:r w:rsidR="00680D5D">
              <w:t>: ……………………………………………………………………............................................</w:t>
            </w:r>
          </w:p>
          <w:p w14:paraId="1D53A5F0" w14:textId="421BF9C5" w:rsidR="003316D0" w:rsidRDefault="003316D0" w:rsidP="00C74781">
            <w:pPr>
              <w:spacing w:line="336" w:lineRule="auto"/>
            </w:pPr>
            <w:r>
              <w:t xml:space="preserve">4) </w:t>
            </w:r>
            <w:r w:rsidR="002549DC" w:rsidRPr="002549DC">
              <w:t xml:space="preserve">wydanie uczestnikowi </w:t>
            </w:r>
            <w:r w:rsidR="002549DC">
              <w:t xml:space="preserve">zakazu </w:t>
            </w:r>
            <w:r>
              <w:t xml:space="preserve">kontaktowania się z </w:t>
            </w:r>
            <w:r w:rsidR="002549DC">
              <w:t>osobą doznającą</w:t>
            </w:r>
            <w:r w:rsidR="00E66F6E">
              <w:t xml:space="preserve"> przemocy domowej</w:t>
            </w:r>
            <w:r>
              <w:t>;</w:t>
            </w:r>
          </w:p>
          <w:p w14:paraId="2D11B5E4" w14:textId="235EAE84" w:rsidR="003316D0" w:rsidRDefault="003316D0" w:rsidP="00C74781">
            <w:pPr>
              <w:pStyle w:val="NIEARTTEKSTtekstnieartykuowanynppodstprawnarozplubpreambua"/>
              <w:spacing w:line="336" w:lineRule="auto"/>
              <w:ind w:firstLine="0"/>
              <w:jc w:val="left"/>
            </w:pPr>
            <w:r>
              <w:t xml:space="preserve">5) </w:t>
            </w:r>
            <w:r w:rsidR="002549DC" w:rsidRPr="002549DC">
              <w:t>wydanie uczestnikowi</w:t>
            </w:r>
            <w:r w:rsidR="002549DC">
              <w:t xml:space="preserve"> zakazu </w:t>
            </w:r>
            <w:r w:rsidR="002549DC" w:rsidRPr="002549DC">
              <w:t xml:space="preserve"> </w:t>
            </w:r>
            <w:r>
              <w:t>wstępu na teren szkoły, placówki oświatowej, opiekuńczej</w:t>
            </w:r>
            <w:r w:rsidR="00DA52D6">
              <w:t xml:space="preserve"> lub</w:t>
            </w:r>
            <w:r>
              <w:t xml:space="preserve"> artystycznej,</w:t>
            </w:r>
            <w:r w:rsidR="00DA52D6">
              <w:t xml:space="preserve"> lub</w:t>
            </w:r>
            <w:r>
              <w:t xml:space="preserve"> obiektu sportowego, do których uczęszcza</w:t>
            </w:r>
            <w:r w:rsidR="00CF5DFE">
              <w:t xml:space="preserve"> </w:t>
            </w:r>
            <w:r w:rsidR="002549DC">
              <w:t>osoba doznająca</w:t>
            </w:r>
            <w:r w:rsidR="00E66F6E">
              <w:t xml:space="preserve"> przemocy domowej</w:t>
            </w:r>
            <w:r>
              <w:t>, miejsca pracy lub innego miejsca</w:t>
            </w:r>
            <w:r w:rsidR="00DA52D6">
              <w:t>,</w:t>
            </w:r>
            <w:r>
              <w:t xml:space="preserve"> w którym zwykle</w:t>
            </w:r>
            <w:r w:rsidR="007C7010">
              <w:t xml:space="preserve"> lub regularnie</w:t>
            </w:r>
            <w:r>
              <w:t xml:space="preserve"> przebywa</w:t>
            </w:r>
            <w:r w:rsidR="00CF5DFE">
              <w:t xml:space="preserve"> </w:t>
            </w:r>
            <w:r w:rsidR="002549DC">
              <w:t>osoba doznająca</w:t>
            </w:r>
            <w:r w:rsidR="008361EB">
              <w:t xml:space="preserve"> przemocy domowej</w:t>
            </w:r>
            <w:r w:rsidR="002E2759">
              <w:t>, i przebywania na tym terenie</w:t>
            </w:r>
            <w:r>
              <w:t>;</w:t>
            </w:r>
            <w:r w:rsidRPr="00535A09">
              <w:t xml:space="preserve"> </w:t>
            </w:r>
          </w:p>
          <w:p w14:paraId="3D7F79AA" w14:textId="221787B0" w:rsidR="00535A09" w:rsidRPr="00535A09" w:rsidRDefault="00AD5268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na czas</w:t>
            </w:r>
            <w:r w:rsidR="00535A09" w:rsidRPr="00535A09">
              <w:t xml:space="preserve"> (</w:t>
            </w:r>
            <w:r w:rsidR="00875099">
              <w:t xml:space="preserve">należy </w:t>
            </w:r>
            <w:r w:rsidR="00875099" w:rsidRPr="00535A09">
              <w:t>wskazać okres zabezpieczenia</w:t>
            </w:r>
            <w:r w:rsidR="00875099">
              <w:t>, a</w:t>
            </w:r>
            <w:r w:rsidR="00875099" w:rsidRPr="00535A09">
              <w:t xml:space="preserve"> </w:t>
            </w:r>
            <w:r w:rsidR="00535A09" w:rsidRPr="00535A09">
              <w:t xml:space="preserve">niepotrzebny punkt z dwóch wskazanych poniżej </w:t>
            </w:r>
            <w:r w:rsidR="00875099">
              <w:t>–</w:t>
            </w:r>
            <w:r w:rsidR="00875099" w:rsidRPr="00535A09">
              <w:t xml:space="preserve"> </w:t>
            </w:r>
            <w:r w:rsidR="00535A09" w:rsidRPr="00535A09">
              <w:t>skreślić)</w:t>
            </w:r>
            <w:r>
              <w:t>:</w:t>
            </w:r>
          </w:p>
          <w:p w14:paraId="5E6B4CDE" w14:textId="23E5CCDB" w:rsidR="00535A09" w:rsidRPr="00535A09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1)</w:t>
            </w:r>
            <w:r w:rsidR="00AD5268">
              <w:t xml:space="preserve"> </w:t>
            </w:r>
            <w:r w:rsidR="00535A09" w:rsidRPr="00535A09">
              <w:t>do</w:t>
            </w:r>
            <w:r w:rsidR="00AD5268">
              <w:t xml:space="preserve"> dnia </w:t>
            </w:r>
            <w:r w:rsidR="00535A09" w:rsidRPr="00535A09">
              <w:t>……</w:t>
            </w:r>
            <w:r w:rsidR="00F454D4">
              <w:t>……</w:t>
            </w:r>
            <w:r w:rsidR="007C7010">
              <w:t>…………………………………………………………………………...</w:t>
            </w:r>
          </w:p>
          <w:p w14:paraId="3821D993" w14:textId="054FE005" w:rsidR="00535A09" w:rsidRPr="00F85A48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2)</w:t>
            </w:r>
            <w:r w:rsidR="00AD5268">
              <w:t xml:space="preserve"> </w:t>
            </w:r>
            <w:r w:rsidR="00535A09" w:rsidRPr="00B2114C">
              <w:t xml:space="preserve">trwania </w:t>
            </w:r>
            <w:r w:rsidR="00535A09" w:rsidRPr="00535A09">
              <w:t>postępowania</w:t>
            </w:r>
            <w:r w:rsidR="00E23763">
              <w:t>.</w:t>
            </w:r>
          </w:p>
        </w:tc>
      </w:tr>
      <w:tr w:rsidR="00535A09" w14:paraId="048D778D" w14:textId="77777777" w:rsidTr="00C74781">
        <w:trPr>
          <w:cantSplit/>
          <w:trHeight w:val="417"/>
        </w:trPr>
        <w:tc>
          <w:tcPr>
            <w:tcW w:w="9044" w:type="dxa"/>
            <w:gridSpan w:val="3"/>
            <w:shd w:val="clear" w:color="auto" w:fill="EEECE1" w:themeFill="background2"/>
          </w:tcPr>
          <w:p w14:paraId="45D61C2F" w14:textId="7C32D8A1" w:rsidR="0080660E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t>5.6. Uzasadnienie wniosku o udzielenie zabezpieczenia</w:t>
            </w:r>
            <w:r w:rsidR="0094037E">
              <w:t xml:space="preserve"> </w:t>
            </w:r>
            <w:r>
              <w:t xml:space="preserve">(tę rubrykę formularza wypełniają jedynie wnioskodawcy, którzy zgłaszają wniosek z </w:t>
            </w:r>
            <w:r w:rsidR="0094037E">
              <w:t>rubryki</w:t>
            </w:r>
            <w:r>
              <w:t xml:space="preserve"> 5.5; </w:t>
            </w:r>
          </w:p>
          <w:p w14:paraId="20D41DF1" w14:textId="4C6FE862" w:rsidR="00535A09" w:rsidRPr="00535A09" w:rsidRDefault="00535A09" w:rsidP="000B4DF5">
            <w:pPr>
              <w:pStyle w:val="ZDANIENASTNOWYWIERSZnpzddrugienowywierszwust"/>
            </w:pPr>
            <w:r>
              <w:t xml:space="preserve">pozostali wnioskodawcy </w:t>
            </w:r>
            <w:r w:rsidRPr="00535A09">
              <w:t>skreśl</w:t>
            </w:r>
            <w:r w:rsidR="00035C97">
              <w:t>ają</w:t>
            </w:r>
            <w:r w:rsidRPr="00535A09">
              <w:t xml:space="preserve"> rubryk</w:t>
            </w:r>
            <w:r w:rsidR="0094037E">
              <w:t>ę</w:t>
            </w:r>
            <w:r w:rsidRPr="00535A09">
              <w:t xml:space="preserve"> 5.6)</w:t>
            </w:r>
          </w:p>
        </w:tc>
      </w:tr>
      <w:tr w:rsidR="00535A09" w14:paraId="56DF16CC" w14:textId="77777777" w:rsidTr="00305A4E">
        <w:trPr>
          <w:trHeight w:val="810"/>
        </w:trPr>
        <w:tc>
          <w:tcPr>
            <w:tcW w:w="9044" w:type="dxa"/>
            <w:gridSpan w:val="3"/>
          </w:tcPr>
          <w:p w14:paraId="42301D43" w14:textId="44609425" w:rsidR="00535A09" w:rsidRPr="00535A09" w:rsidRDefault="00DD438D" w:rsidP="00535A09">
            <w:r>
              <w:t>F</w:t>
            </w:r>
            <w:r w:rsidR="00535A09" w:rsidRPr="00535A09">
              <w:t>akty uzasadniające udzielenie zabezpieczenia:</w:t>
            </w:r>
          </w:p>
          <w:p w14:paraId="767DE5A0" w14:textId="4820380B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3E5C1FA8" w14:textId="77777777" w:rsidTr="0080660E">
        <w:tc>
          <w:tcPr>
            <w:tcW w:w="9044" w:type="dxa"/>
            <w:gridSpan w:val="3"/>
            <w:shd w:val="clear" w:color="auto" w:fill="EEECE1" w:themeFill="background2"/>
          </w:tcPr>
          <w:p w14:paraId="477A6AB3" w14:textId="72DEDABA" w:rsidR="00535A09" w:rsidRPr="00535A09" w:rsidRDefault="00535A09" w:rsidP="00535A09">
            <w:r w:rsidRPr="000B4DF5">
              <w:rPr>
                <w:rStyle w:val="Ppogrubienie"/>
              </w:rPr>
              <w:t>6. Załączniki</w:t>
            </w:r>
            <w:r w:rsidRPr="007F7793">
              <w:t xml:space="preserve"> (należy wymienić wszystkie dokumenty </w:t>
            </w:r>
            <w:r w:rsidRPr="00535A09">
              <w:t>dołączone do wniosku)</w:t>
            </w:r>
            <w:r w:rsidR="002E06AE">
              <w:t xml:space="preserve"> </w:t>
            </w:r>
          </w:p>
        </w:tc>
      </w:tr>
      <w:tr w:rsidR="00535A09" w:rsidRPr="007F7793" w14:paraId="4EC1C510" w14:textId="77777777" w:rsidTr="00453803">
        <w:trPr>
          <w:trHeight w:val="2625"/>
        </w:trPr>
        <w:tc>
          <w:tcPr>
            <w:tcW w:w="9044" w:type="dxa"/>
            <w:gridSpan w:val="3"/>
          </w:tcPr>
          <w:p w14:paraId="4F5254BE" w14:textId="7589F0E4" w:rsidR="002E06AE" w:rsidRPr="00535A09" w:rsidRDefault="002E06AE" w:rsidP="00C74781">
            <w:pPr>
              <w:spacing w:line="336" w:lineRule="auto"/>
              <w:jc w:val="both"/>
            </w:pPr>
            <w:r>
              <w:lastRenderedPageBreak/>
              <w:t xml:space="preserve">Odpis wniosku dla uczestnika (należy złożyć tyle egzemplarzy, ilu </w:t>
            </w:r>
            <w:r w:rsidR="00DA6D1F">
              <w:t xml:space="preserve">wskazano </w:t>
            </w:r>
            <w:r>
              <w:t>uczestników postępowania)</w:t>
            </w:r>
          </w:p>
          <w:p w14:paraId="7E0DFCEC" w14:textId="1D585C0D" w:rsidR="00535A09" w:rsidRPr="00535A09" w:rsidRDefault="00535A09" w:rsidP="00C74781">
            <w:pPr>
              <w:spacing w:line="336" w:lineRule="auto"/>
            </w:pPr>
            <w:r w:rsidRPr="00704E8E">
              <w:t>….……………………………………………………………………………..…………</w:t>
            </w:r>
            <w:r w:rsidR="005A1D58" w:rsidRPr="00704E8E">
              <w:t>…</w:t>
            </w:r>
          </w:p>
          <w:p w14:paraId="79ACDBC6" w14:textId="57DE1474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77782673" w14:textId="5187410B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5767FCCB" w14:textId="4CD71DBC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4B59CAB1" w14:textId="7D0142B2" w:rsidR="00453803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…………………………………………………………………………………..…………</w:t>
            </w:r>
            <w:r w:rsidR="005A1D58" w:rsidRPr="00704E8E">
              <w:t>…</w:t>
            </w:r>
          </w:p>
        </w:tc>
      </w:tr>
      <w:tr w:rsidR="00453803" w:rsidRPr="007F7793" w14:paraId="1512030C" w14:textId="77777777" w:rsidTr="00C74781">
        <w:trPr>
          <w:trHeight w:val="1397"/>
        </w:trPr>
        <w:tc>
          <w:tcPr>
            <w:tcW w:w="904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320215FB" w14:textId="1AA0B1CD" w:rsidR="00453803" w:rsidRPr="00704E8E" w:rsidDel="00E90827" w:rsidRDefault="000E4386" w:rsidP="0080660E">
            <w:pPr>
              <w:pStyle w:val="NIEARTTEKSTtekstnieartykuowanynppodstprawnarozplubpreambua"/>
              <w:spacing w:before="0"/>
              <w:ind w:firstLine="0"/>
            </w:pPr>
            <w:r w:rsidRPr="000F16E4">
              <w:rPr>
                <w:rStyle w:val="Ppogrubienie"/>
              </w:rPr>
              <w:t>7. Dodatkowe załączniki</w:t>
            </w:r>
            <w:r w:rsidRPr="00C74781">
              <w:rPr>
                <w:shd w:val="clear" w:color="auto" w:fill="EEECE1" w:themeFill="background2"/>
              </w:rPr>
              <w:t xml:space="preserve"> </w:t>
            </w:r>
            <w:r w:rsidR="00E760CF" w:rsidRPr="00C74781">
              <w:rPr>
                <w:shd w:val="clear" w:color="auto" w:fill="EEECE1" w:themeFill="background2"/>
              </w:rPr>
              <w:t xml:space="preserve">(dotyczy wnioskodawców, którzy wnoszą </w:t>
            </w:r>
            <w:r w:rsidRPr="00C74781">
              <w:rPr>
                <w:shd w:val="clear" w:color="auto" w:fill="EEECE1" w:themeFill="background2"/>
              </w:rPr>
              <w:t>o ustanowienie adwokata lub radcy z urzędu, w związku z faktem, że nie są w stanie ponieść kosztów wynagrodzenia pełnomocnika bez uszczerbku utrzymania koniecznego dla siebie i rodziny</w:t>
            </w:r>
            <w:r w:rsidR="00E760CF" w:rsidRPr="00C74781">
              <w:rPr>
                <w:shd w:val="clear" w:color="auto" w:fill="EEECE1" w:themeFill="background2"/>
              </w:rPr>
              <w:t>, pozostali wnioskodawcy skreślają rubrykę 7)</w:t>
            </w:r>
          </w:p>
        </w:tc>
      </w:tr>
      <w:tr w:rsidR="000E4386" w:rsidRPr="007F7793" w14:paraId="37DA0F9C" w14:textId="77777777" w:rsidTr="000F16E4">
        <w:trPr>
          <w:trHeight w:val="255"/>
        </w:trPr>
        <w:tc>
          <w:tcPr>
            <w:tcW w:w="9044" w:type="dxa"/>
            <w:gridSpan w:val="3"/>
            <w:shd w:val="clear" w:color="auto" w:fill="auto"/>
          </w:tcPr>
          <w:p w14:paraId="550E4535" w14:textId="6A6CCD51" w:rsidR="000E4386" w:rsidRDefault="000E4386" w:rsidP="000E4386">
            <w:pPr>
              <w:pStyle w:val="NIEARTTEKSTtekstnieartykuowanynppodstprawnarozplubpreambua"/>
              <w:ind w:firstLine="0"/>
            </w:pPr>
            <w:r>
              <w:t>1) W</w:t>
            </w:r>
            <w:r w:rsidRPr="00704E8E">
              <w:t>nios</w:t>
            </w:r>
            <w:r>
              <w:t>ek</w:t>
            </w:r>
            <w:r w:rsidRPr="00704E8E">
              <w:t xml:space="preserve"> o </w:t>
            </w:r>
            <w:r w:rsidRPr="00535A09">
              <w:t>ustanowienie adwokata lub radcy prawnego z urzędu</w:t>
            </w:r>
            <w:r w:rsidR="00E47540">
              <w:t>;</w:t>
            </w:r>
            <w:r w:rsidRPr="00535A09">
              <w:t xml:space="preserve"> </w:t>
            </w:r>
          </w:p>
          <w:p w14:paraId="1F81D547" w14:textId="7E2908CF" w:rsidR="000E4386" w:rsidRPr="00535A09" w:rsidRDefault="000E4386" w:rsidP="000E4386">
            <w:pPr>
              <w:pStyle w:val="NIEARTTEKSTtekstnieartykuowanynppodstprawnarozplubpreambua"/>
              <w:ind w:firstLine="0"/>
            </w:pPr>
            <w:r>
              <w:t>2) O</w:t>
            </w:r>
            <w:r w:rsidRPr="00535A09">
              <w:t>świadczenie o stanie rodzinnym, majątku, dochodach i źródłach utrzymania (</w:t>
            </w:r>
            <w:r>
              <w:t>w</w:t>
            </w:r>
            <w:r w:rsidRPr="00535A09">
              <w:t>zór do pobrania w siedzibach sądów i ze stron internetowych sądów).</w:t>
            </w:r>
          </w:p>
          <w:p w14:paraId="4F02C205" w14:textId="77777777" w:rsidR="000E4386" w:rsidRDefault="000E4386" w:rsidP="00453803">
            <w:pPr>
              <w:pStyle w:val="NIEARTTEKSTtekstnieartykuowanynppodstprawnarozplubpreambua"/>
              <w:ind w:firstLine="0"/>
            </w:pPr>
          </w:p>
        </w:tc>
      </w:tr>
      <w:tr w:rsidR="00F95793" w:rsidRPr="007F7793" w14:paraId="73EE5E35" w14:textId="77777777" w:rsidTr="00C74781">
        <w:tc>
          <w:tcPr>
            <w:tcW w:w="5443" w:type="dxa"/>
            <w:shd w:val="clear" w:color="auto" w:fill="EEECE1" w:themeFill="background2"/>
          </w:tcPr>
          <w:p w14:paraId="7AB1CBB4" w14:textId="5FD81984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8</w:t>
            </w:r>
            <w:r w:rsidR="00535A09" w:rsidRPr="00C74781">
              <w:rPr>
                <w:rStyle w:val="Ppogrubienie"/>
                <w:shd w:val="clear" w:color="auto" w:fill="EEECE1" w:themeFill="background2"/>
              </w:rPr>
              <w:t>. Imię i nazwisko (czytelne) osoby lub osób składających wniosek oraz podpis</w:t>
            </w:r>
          </w:p>
        </w:tc>
        <w:tc>
          <w:tcPr>
            <w:tcW w:w="3601" w:type="dxa"/>
            <w:gridSpan w:val="2"/>
            <w:shd w:val="clear" w:color="auto" w:fill="EEECE1" w:themeFill="background2"/>
          </w:tcPr>
          <w:p w14:paraId="11E0B0E1" w14:textId="0057CD93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9</w:t>
            </w:r>
            <w:r w:rsidR="00535A09" w:rsidRPr="000B4DF5">
              <w:rPr>
                <w:rStyle w:val="Ppogrubienie"/>
              </w:rPr>
              <w:t>. Miejscowość i data</w:t>
            </w:r>
          </w:p>
        </w:tc>
      </w:tr>
      <w:tr w:rsidR="00F95793" w:rsidRPr="007F7793" w14:paraId="3CAE6224" w14:textId="77777777" w:rsidTr="000E4386">
        <w:tc>
          <w:tcPr>
            <w:tcW w:w="5443" w:type="dxa"/>
          </w:tcPr>
          <w:p w14:paraId="1AA1197B" w14:textId="77777777" w:rsidR="00535A09" w:rsidRPr="00704E8E" w:rsidRDefault="00535A09" w:rsidP="00535A09"/>
          <w:p w14:paraId="315B51D6" w14:textId="77777777" w:rsidR="00535A09" w:rsidRPr="00704E8E" w:rsidRDefault="00535A09" w:rsidP="00535A09"/>
        </w:tc>
        <w:tc>
          <w:tcPr>
            <w:tcW w:w="3601" w:type="dxa"/>
            <w:gridSpan w:val="2"/>
          </w:tcPr>
          <w:p w14:paraId="175F4387" w14:textId="77777777" w:rsidR="00535A09" w:rsidRPr="00704E8E" w:rsidRDefault="00535A09" w:rsidP="00535A09"/>
        </w:tc>
      </w:tr>
    </w:tbl>
    <w:p w14:paraId="08F7DF97" w14:textId="77777777" w:rsidR="00535A09" w:rsidRPr="00704E8E" w:rsidRDefault="00535A09" w:rsidP="00535A09"/>
    <w:p w14:paraId="429194E1" w14:textId="77777777" w:rsidR="00C47691" w:rsidRDefault="00C47691" w:rsidP="00535A09"/>
    <w:p w14:paraId="10DCACA7" w14:textId="77777777" w:rsidR="00C47691" w:rsidRDefault="00C47691" w:rsidP="00535A09"/>
    <w:p w14:paraId="28495589" w14:textId="6609610A" w:rsidR="00535A09" w:rsidRPr="00704E8E" w:rsidRDefault="00535A09" w:rsidP="00535A09">
      <w:r w:rsidRPr="00704E8E">
        <w:t>P O U C Z E N I E</w:t>
      </w:r>
    </w:p>
    <w:p w14:paraId="20632CA8" w14:textId="6B28C34C" w:rsidR="00535A09" w:rsidRPr="00704E8E" w:rsidRDefault="00535A09" w:rsidP="00535A09">
      <w:pPr>
        <w:pStyle w:val="NIEARTTEKSTtekstnieartykuowanynppodstprawnarozplubpreambua"/>
      </w:pPr>
      <w:r w:rsidRPr="00704E8E">
        <w:t xml:space="preserve">1. </w:t>
      </w:r>
      <w:r w:rsidR="00C25070">
        <w:t>Urzędowe f</w:t>
      </w:r>
      <w:r w:rsidRPr="00704E8E">
        <w:t>ormularze są dostępne w budynkach sądów rejonowych i okręgowych</w:t>
      </w:r>
      <w:r>
        <w:t xml:space="preserve">, </w:t>
      </w:r>
      <w:r w:rsidRPr="00704E8E">
        <w:t>w</w:t>
      </w:r>
      <w:r w:rsidR="00C74781">
        <w:t> </w:t>
      </w:r>
      <w:r w:rsidRPr="00704E8E">
        <w:t xml:space="preserve">Internecie pod adresami </w:t>
      </w:r>
      <w:r w:rsidR="00AC2E4C" w:rsidRPr="000B4DF5">
        <w:t>www.ms.gov.pl</w:t>
      </w:r>
      <w:r w:rsidR="00695E2D">
        <w:t xml:space="preserve"> </w:t>
      </w:r>
      <w:r w:rsidR="00AC2E4C">
        <w:t>i</w:t>
      </w:r>
      <w:r w:rsidRPr="00704E8E">
        <w:t xml:space="preserve"> </w:t>
      </w:r>
      <w:r w:rsidR="00F454D4"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7B4F23D" w14:textId="4861BE84" w:rsidR="00535A09" w:rsidRPr="00704E8E" w:rsidRDefault="00535A09" w:rsidP="00535A09">
      <w:pPr>
        <w:pStyle w:val="NIEARTTEKSTtekstnieartykuowanynppodstprawnarozplubpreambua"/>
      </w:pPr>
      <w:r w:rsidRPr="00704E8E">
        <w:t xml:space="preserve">2. Wniosek nie musi być złożony na </w:t>
      </w:r>
      <w:r w:rsidR="005912FA">
        <w:t xml:space="preserve">urzędowym </w:t>
      </w:r>
      <w:r w:rsidRPr="00704E8E">
        <w:t>formularzu (art.</w:t>
      </w:r>
      <w:r>
        <w:t xml:space="preserve"> 560</w:t>
      </w:r>
      <w:r w:rsidR="00C74781" w:rsidRPr="00C74781">
        <w:rPr>
          <w:vertAlign w:val="superscript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 w:rsidR="00DC6C46">
        <w:t>Kodeksu postępowania cywilnego</w:t>
      </w:r>
      <w:r w:rsidRPr="00704E8E">
        <w:t>).</w:t>
      </w:r>
    </w:p>
    <w:p w14:paraId="13BDD366" w14:textId="5A91967D" w:rsidR="00535A09" w:rsidRDefault="00535A09" w:rsidP="00535A09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 w:rsidR="00892B5A"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 xml:space="preserve">(art. 508 § 1 </w:t>
      </w:r>
      <w:r w:rsidR="00DC6C46">
        <w:t>Kodeksu postępowania cywilnego</w:t>
      </w:r>
      <w:r>
        <w:t>)</w:t>
      </w:r>
      <w:r w:rsidRPr="00704E8E">
        <w:t>.</w:t>
      </w:r>
    </w:p>
    <w:p w14:paraId="74639D3C" w14:textId="5FF6B28F" w:rsidR="00535A09" w:rsidRPr="00780F08" w:rsidRDefault="00535A09" w:rsidP="007560BF">
      <w:pPr>
        <w:pStyle w:val="NIEARTTEKSTtekstnieartykuowanynppodstprawnarozplubpreambua"/>
      </w:pPr>
      <w:r>
        <w:t>4. Wnioskodawca jest zwolniony od uiszczenia kosztów sądowych.</w:t>
      </w:r>
    </w:p>
    <w:p w14:paraId="2C93F4F1" w14:textId="348A4299" w:rsidR="00535A09" w:rsidRDefault="00535A09" w:rsidP="00535A09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 w:rsidR="00DC6C46">
        <w:t>Kodeksu postępowania cywilnego</w:t>
      </w:r>
      <w:r w:rsidR="00443892">
        <w:t xml:space="preserve"> oddanie pisma procesowego w polskiej placówce operatora świadczącego pocztowe usługi powszechne </w:t>
      </w:r>
      <w:r w:rsidR="00443892">
        <w:lastRenderedPageBreak/>
        <w:t>na terytorium Rzeczypospolitej Polskiej albo w zagranicznej placówce pocztowej operatora świadczącego pocztowe usługi powszechne na terytorium  innego państwa członkowskiego Unii Europe</w:t>
      </w:r>
      <w:r w:rsidR="00B82094">
        <w:t>jskiej</w:t>
      </w:r>
      <w:r w:rsidR="00443892">
        <w:t xml:space="preserve"> jest równoznaczne z wnie</w:t>
      </w:r>
      <w:r w:rsidR="00B82094">
        <w:t>sieniem</w:t>
      </w:r>
      <w:r w:rsidR="00443892">
        <w:t xml:space="preserve"> tego pisma do sądu</w:t>
      </w:r>
      <w:r w:rsidR="00B82094">
        <w:t xml:space="preserve"> (datą wniesienia jest data oddania)</w:t>
      </w:r>
      <w:r w:rsidR="00443892">
        <w:t xml:space="preserve">. </w:t>
      </w:r>
      <w:r w:rsidRPr="00704E8E">
        <w:t xml:space="preserve"> </w:t>
      </w:r>
    </w:p>
    <w:p w14:paraId="3F252504" w14:textId="7472C219" w:rsidR="00535A09" w:rsidRPr="00737F6A" w:rsidRDefault="00535A09" w:rsidP="009B79A9">
      <w:pPr>
        <w:pStyle w:val="NIEARTTEKSTtekstnieartykuowanynppodstprawnarozplubpreambua"/>
      </w:pPr>
      <w:r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>Taki skutek nie</w:t>
      </w:r>
      <w:r w:rsidR="007560BF">
        <w:t xml:space="preserve"> </w:t>
      </w:r>
      <w:r>
        <w:t>następuje jedynie w wypadku</w:t>
      </w:r>
      <w:r w:rsidR="00892B5A">
        <w:t>,</w:t>
      </w:r>
      <w:r>
        <w:t xml:space="preserve">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</w:t>
      </w:r>
      <w:r w:rsidR="00DC6C46">
        <w:t>Kodeksu postępowania cywilnego</w:t>
      </w:r>
      <w:r>
        <w:t>).</w:t>
      </w:r>
    </w:p>
    <w:sectPr w:rsidR="00535A09" w:rsidRPr="00737F6A" w:rsidSect="00A9563D">
      <w:headerReference w:type="default" r:id="rId9"/>
      <w:footnotePr>
        <w:numRestart w:val="eachSect"/>
      </w:footnotePr>
      <w:pgSz w:w="11906" w:h="16838"/>
      <w:pgMar w:top="567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D687" w14:textId="77777777" w:rsidR="009A4EC9" w:rsidRDefault="009A4EC9">
      <w:r>
        <w:separator/>
      </w:r>
    </w:p>
  </w:endnote>
  <w:endnote w:type="continuationSeparator" w:id="0">
    <w:p w14:paraId="544FA9FF" w14:textId="77777777" w:rsidR="009A4EC9" w:rsidRDefault="009A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034D" w14:textId="77777777" w:rsidR="009A4EC9" w:rsidRDefault="009A4EC9">
      <w:r>
        <w:separator/>
      </w:r>
    </w:p>
  </w:footnote>
  <w:footnote w:type="continuationSeparator" w:id="0">
    <w:p w14:paraId="53A2D4DE" w14:textId="77777777" w:rsidR="009A4EC9" w:rsidRDefault="009A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5AEF" w14:textId="70782E75" w:rsidR="007F0EB2" w:rsidRPr="00B371CC" w:rsidRDefault="007F0EB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F2953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C1A3790"/>
    <w:multiLevelType w:val="hybridMultilevel"/>
    <w:tmpl w:val="9EB06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6D55843"/>
    <w:multiLevelType w:val="hybridMultilevel"/>
    <w:tmpl w:val="FE886480"/>
    <w:lvl w:ilvl="0" w:tplc="1B8C4BF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BBC6C2C"/>
    <w:multiLevelType w:val="hybridMultilevel"/>
    <w:tmpl w:val="A760B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3DF24C1"/>
    <w:multiLevelType w:val="hybridMultilevel"/>
    <w:tmpl w:val="1214F970"/>
    <w:lvl w:ilvl="0" w:tplc="83FA8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E40EE"/>
    <w:multiLevelType w:val="hybridMultilevel"/>
    <w:tmpl w:val="428ECD8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4604318">
    <w:abstractNumId w:val="24"/>
  </w:num>
  <w:num w:numId="2" w16cid:durableId="1370033989">
    <w:abstractNumId w:val="24"/>
  </w:num>
  <w:num w:numId="3" w16cid:durableId="940990067">
    <w:abstractNumId w:val="19"/>
  </w:num>
  <w:num w:numId="4" w16cid:durableId="664894253">
    <w:abstractNumId w:val="19"/>
  </w:num>
  <w:num w:numId="5" w16cid:durableId="1703284977">
    <w:abstractNumId w:val="40"/>
  </w:num>
  <w:num w:numId="6" w16cid:durableId="752237099">
    <w:abstractNumId w:val="34"/>
  </w:num>
  <w:num w:numId="7" w16cid:durableId="771247167">
    <w:abstractNumId w:val="40"/>
  </w:num>
  <w:num w:numId="8" w16cid:durableId="136191545">
    <w:abstractNumId w:val="34"/>
  </w:num>
  <w:num w:numId="9" w16cid:durableId="1852182186">
    <w:abstractNumId w:val="40"/>
  </w:num>
  <w:num w:numId="10" w16cid:durableId="893468982">
    <w:abstractNumId w:val="34"/>
  </w:num>
  <w:num w:numId="11" w16cid:durableId="1710914626">
    <w:abstractNumId w:val="14"/>
  </w:num>
  <w:num w:numId="12" w16cid:durableId="2067072313">
    <w:abstractNumId w:val="10"/>
  </w:num>
  <w:num w:numId="13" w16cid:durableId="58596106">
    <w:abstractNumId w:val="16"/>
  </w:num>
  <w:num w:numId="14" w16cid:durableId="1554080262">
    <w:abstractNumId w:val="29"/>
  </w:num>
  <w:num w:numId="15" w16cid:durableId="1715542491">
    <w:abstractNumId w:val="14"/>
  </w:num>
  <w:num w:numId="16" w16cid:durableId="1173648286">
    <w:abstractNumId w:val="17"/>
  </w:num>
  <w:num w:numId="17" w16cid:durableId="953169402">
    <w:abstractNumId w:val="8"/>
  </w:num>
  <w:num w:numId="18" w16cid:durableId="1478719999">
    <w:abstractNumId w:val="3"/>
  </w:num>
  <w:num w:numId="19" w16cid:durableId="1633290507">
    <w:abstractNumId w:val="2"/>
  </w:num>
  <w:num w:numId="20" w16cid:durableId="513760971">
    <w:abstractNumId w:val="1"/>
  </w:num>
  <w:num w:numId="21" w16cid:durableId="121850451">
    <w:abstractNumId w:val="0"/>
  </w:num>
  <w:num w:numId="22" w16cid:durableId="1514343768">
    <w:abstractNumId w:val="9"/>
  </w:num>
  <w:num w:numId="23" w16cid:durableId="1644506549">
    <w:abstractNumId w:val="7"/>
  </w:num>
  <w:num w:numId="24" w16cid:durableId="93862693">
    <w:abstractNumId w:val="6"/>
  </w:num>
  <w:num w:numId="25" w16cid:durableId="972640324">
    <w:abstractNumId w:val="5"/>
  </w:num>
  <w:num w:numId="26" w16cid:durableId="1354653368">
    <w:abstractNumId w:val="4"/>
  </w:num>
  <w:num w:numId="27" w16cid:durableId="733044027">
    <w:abstractNumId w:val="38"/>
  </w:num>
  <w:num w:numId="28" w16cid:durableId="1561135806">
    <w:abstractNumId w:val="28"/>
  </w:num>
  <w:num w:numId="29" w16cid:durableId="417604323">
    <w:abstractNumId w:val="41"/>
  </w:num>
  <w:num w:numId="30" w16cid:durableId="1199516146">
    <w:abstractNumId w:val="37"/>
  </w:num>
  <w:num w:numId="31" w16cid:durableId="683900244">
    <w:abstractNumId w:val="20"/>
  </w:num>
  <w:num w:numId="32" w16cid:durableId="272516089">
    <w:abstractNumId w:val="11"/>
  </w:num>
  <w:num w:numId="33" w16cid:durableId="1858152135">
    <w:abstractNumId w:val="33"/>
  </w:num>
  <w:num w:numId="34" w16cid:durableId="1882475582">
    <w:abstractNumId w:val="21"/>
  </w:num>
  <w:num w:numId="35" w16cid:durableId="415177535">
    <w:abstractNumId w:val="18"/>
  </w:num>
  <w:num w:numId="36" w16cid:durableId="131363864">
    <w:abstractNumId w:val="23"/>
  </w:num>
  <w:num w:numId="37" w16cid:durableId="1401950232">
    <w:abstractNumId w:val="30"/>
  </w:num>
  <w:num w:numId="38" w16cid:durableId="2023050479">
    <w:abstractNumId w:val="26"/>
  </w:num>
  <w:num w:numId="39" w16cid:durableId="538054932">
    <w:abstractNumId w:val="13"/>
  </w:num>
  <w:num w:numId="40" w16cid:durableId="1599436789">
    <w:abstractNumId w:val="32"/>
  </w:num>
  <w:num w:numId="41" w16cid:durableId="692994576">
    <w:abstractNumId w:val="31"/>
  </w:num>
  <w:num w:numId="42" w16cid:durableId="571736662">
    <w:abstractNumId w:val="22"/>
  </w:num>
  <w:num w:numId="43" w16cid:durableId="128865781">
    <w:abstractNumId w:val="39"/>
  </w:num>
  <w:num w:numId="44" w16cid:durableId="107895934">
    <w:abstractNumId w:val="12"/>
  </w:num>
  <w:num w:numId="45" w16cid:durableId="2127313555">
    <w:abstractNumId w:val="36"/>
  </w:num>
  <w:num w:numId="46" w16cid:durableId="1510870681">
    <w:abstractNumId w:val="27"/>
  </w:num>
  <w:num w:numId="47" w16cid:durableId="458183706">
    <w:abstractNumId w:val="15"/>
  </w:num>
  <w:num w:numId="48" w16cid:durableId="418873273">
    <w:abstractNumId w:val="35"/>
  </w:num>
  <w:num w:numId="49" w16cid:durableId="520507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65"/>
    <w:rsid w:val="00001271"/>
    <w:rsid w:val="000012DA"/>
    <w:rsid w:val="0000246E"/>
    <w:rsid w:val="00003862"/>
    <w:rsid w:val="00012A35"/>
    <w:rsid w:val="00016099"/>
    <w:rsid w:val="00017DC2"/>
    <w:rsid w:val="000204F5"/>
    <w:rsid w:val="00021522"/>
    <w:rsid w:val="00022FCF"/>
    <w:rsid w:val="00023471"/>
    <w:rsid w:val="00023F13"/>
    <w:rsid w:val="0003046E"/>
    <w:rsid w:val="00030634"/>
    <w:rsid w:val="000319C1"/>
    <w:rsid w:val="00031A8B"/>
    <w:rsid w:val="00031BCA"/>
    <w:rsid w:val="00031E80"/>
    <w:rsid w:val="000330FA"/>
    <w:rsid w:val="0003362F"/>
    <w:rsid w:val="00035C97"/>
    <w:rsid w:val="00036B63"/>
    <w:rsid w:val="00036C97"/>
    <w:rsid w:val="00037E1A"/>
    <w:rsid w:val="000402CE"/>
    <w:rsid w:val="0004303D"/>
    <w:rsid w:val="00043495"/>
    <w:rsid w:val="000457C4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C83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C33"/>
    <w:rsid w:val="000814A7"/>
    <w:rsid w:val="0008557B"/>
    <w:rsid w:val="00085CE7"/>
    <w:rsid w:val="000906EE"/>
    <w:rsid w:val="00090BBA"/>
    <w:rsid w:val="00090C22"/>
    <w:rsid w:val="00091BA2"/>
    <w:rsid w:val="000944EF"/>
    <w:rsid w:val="0009732D"/>
    <w:rsid w:val="000973F0"/>
    <w:rsid w:val="000A1296"/>
    <w:rsid w:val="000A1C27"/>
    <w:rsid w:val="000A1DAD"/>
    <w:rsid w:val="000A2108"/>
    <w:rsid w:val="000A2649"/>
    <w:rsid w:val="000A323B"/>
    <w:rsid w:val="000B298D"/>
    <w:rsid w:val="000B49DD"/>
    <w:rsid w:val="000B4DF5"/>
    <w:rsid w:val="000B5B2D"/>
    <w:rsid w:val="000B5DCE"/>
    <w:rsid w:val="000C05BA"/>
    <w:rsid w:val="000C0E8F"/>
    <w:rsid w:val="000C368E"/>
    <w:rsid w:val="000C4BC4"/>
    <w:rsid w:val="000C5E7A"/>
    <w:rsid w:val="000D0110"/>
    <w:rsid w:val="000D2468"/>
    <w:rsid w:val="000D2978"/>
    <w:rsid w:val="000D318A"/>
    <w:rsid w:val="000D34BE"/>
    <w:rsid w:val="000D4693"/>
    <w:rsid w:val="000D6173"/>
    <w:rsid w:val="000D6F83"/>
    <w:rsid w:val="000E0ABB"/>
    <w:rsid w:val="000E25CC"/>
    <w:rsid w:val="000E3694"/>
    <w:rsid w:val="000E4386"/>
    <w:rsid w:val="000E490F"/>
    <w:rsid w:val="000E6241"/>
    <w:rsid w:val="000F16E4"/>
    <w:rsid w:val="000F2BE3"/>
    <w:rsid w:val="000F3D0D"/>
    <w:rsid w:val="000F67CC"/>
    <w:rsid w:val="000F6ED4"/>
    <w:rsid w:val="000F7A6E"/>
    <w:rsid w:val="001014CA"/>
    <w:rsid w:val="001042BA"/>
    <w:rsid w:val="001065CD"/>
    <w:rsid w:val="00106D03"/>
    <w:rsid w:val="001077E0"/>
    <w:rsid w:val="00110465"/>
    <w:rsid w:val="00110628"/>
    <w:rsid w:val="0011245A"/>
    <w:rsid w:val="001138D8"/>
    <w:rsid w:val="0011493E"/>
    <w:rsid w:val="00115B72"/>
    <w:rsid w:val="001209EC"/>
    <w:rsid w:val="00120A9E"/>
    <w:rsid w:val="00125A9C"/>
    <w:rsid w:val="001270A2"/>
    <w:rsid w:val="00131237"/>
    <w:rsid w:val="001329AC"/>
    <w:rsid w:val="00134225"/>
    <w:rsid w:val="00134CA0"/>
    <w:rsid w:val="0013550E"/>
    <w:rsid w:val="0013757E"/>
    <w:rsid w:val="0014026F"/>
    <w:rsid w:val="0014462A"/>
    <w:rsid w:val="001452E3"/>
    <w:rsid w:val="00147A47"/>
    <w:rsid w:val="00147AA1"/>
    <w:rsid w:val="00150D2A"/>
    <w:rsid w:val="001520CF"/>
    <w:rsid w:val="0015667C"/>
    <w:rsid w:val="00157110"/>
    <w:rsid w:val="0015742A"/>
    <w:rsid w:val="00157DA1"/>
    <w:rsid w:val="00161A4A"/>
    <w:rsid w:val="00163147"/>
    <w:rsid w:val="00164C57"/>
    <w:rsid w:val="00164C9D"/>
    <w:rsid w:val="00165976"/>
    <w:rsid w:val="00172F7A"/>
    <w:rsid w:val="00173150"/>
    <w:rsid w:val="00173390"/>
    <w:rsid w:val="001736F0"/>
    <w:rsid w:val="00173BB3"/>
    <w:rsid w:val="00173E3A"/>
    <w:rsid w:val="001740D0"/>
    <w:rsid w:val="00174F2C"/>
    <w:rsid w:val="0017648C"/>
    <w:rsid w:val="00180216"/>
    <w:rsid w:val="00180F2A"/>
    <w:rsid w:val="00183585"/>
    <w:rsid w:val="00183927"/>
    <w:rsid w:val="00184843"/>
    <w:rsid w:val="00184B91"/>
    <w:rsid w:val="00184D4A"/>
    <w:rsid w:val="0018612F"/>
    <w:rsid w:val="00186920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E5B"/>
    <w:rsid w:val="001C1832"/>
    <w:rsid w:val="001C188C"/>
    <w:rsid w:val="001D1783"/>
    <w:rsid w:val="001D53CD"/>
    <w:rsid w:val="001D55A3"/>
    <w:rsid w:val="001D5AF5"/>
    <w:rsid w:val="001E090A"/>
    <w:rsid w:val="001E1593"/>
    <w:rsid w:val="001E1B62"/>
    <w:rsid w:val="001E1E73"/>
    <w:rsid w:val="001E4E0C"/>
    <w:rsid w:val="001E526D"/>
    <w:rsid w:val="001E5655"/>
    <w:rsid w:val="001F1832"/>
    <w:rsid w:val="001F220F"/>
    <w:rsid w:val="001F25B3"/>
    <w:rsid w:val="001F3168"/>
    <w:rsid w:val="001F6616"/>
    <w:rsid w:val="00202BD4"/>
    <w:rsid w:val="00204A97"/>
    <w:rsid w:val="0021081D"/>
    <w:rsid w:val="002114EF"/>
    <w:rsid w:val="00213CEF"/>
    <w:rsid w:val="0021527C"/>
    <w:rsid w:val="00215802"/>
    <w:rsid w:val="002166AD"/>
    <w:rsid w:val="00217871"/>
    <w:rsid w:val="002208F1"/>
    <w:rsid w:val="00221ED8"/>
    <w:rsid w:val="002231EA"/>
    <w:rsid w:val="00223FDF"/>
    <w:rsid w:val="00226ED6"/>
    <w:rsid w:val="002279C0"/>
    <w:rsid w:val="00235765"/>
    <w:rsid w:val="0023727E"/>
    <w:rsid w:val="002373F4"/>
    <w:rsid w:val="00240FD6"/>
    <w:rsid w:val="00242081"/>
    <w:rsid w:val="002433E1"/>
    <w:rsid w:val="00243777"/>
    <w:rsid w:val="002441CD"/>
    <w:rsid w:val="00245DA6"/>
    <w:rsid w:val="002501A3"/>
    <w:rsid w:val="0025166C"/>
    <w:rsid w:val="00252BA0"/>
    <w:rsid w:val="002537FC"/>
    <w:rsid w:val="002538C9"/>
    <w:rsid w:val="002549DC"/>
    <w:rsid w:val="002555D4"/>
    <w:rsid w:val="00261A16"/>
    <w:rsid w:val="00263522"/>
    <w:rsid w:val="00263F7D"/>
    <w:rsid w:val="00264EC6"/>
    <w:rsid w:val="00271013"/>
    <w:rsid w:val="0027368C"/>
    <w:rsid w:val="00273FE4"/>
    <w:rsid w:val="002765B4"/>
    <w:rsid w:val="00276A94"/>
    <w:rsid w:val="00283D7F"/>
    <w:rsid w:val="0029405D"/>
    <w:rsid w:val="00294152"/>
    <w:rsid w:val="00294FA6"/>
    <w:rsid w:val="00295A6F"/>
    <w:rsid w:val="002A10A3"/>
    <w:rsid w:val="002A20C4"/>
    <w:rsid w:val="002A54CF"/>
    <w:rsid w:val="002A570F"/>
    <w:rsid w:val="002A7292"/>
    <w:rsid w:val="002A7358"/>
    <w:rsid w:val="002A7902"/>
    <w:rsid w:val="002B0F6B"/>
    <w:rsid w:val="002B23B8"/>
    <w:rsid w:val="002B25BB"/>
    <w:rsid w:val="002B4429"/>
    <w:rsid w:val="002B68A6"/>
    <w:rsid w:val="002B7FAF"/>
    <w:rsid w:val="002C118E"/>
    <w:rsid w:val="002C157F"/>
    <w:rsid w:val="002C457C"/>
    <w:rsid w:val="002C6309"/>
    <w:rsid w:val="002D0C4F"/>
    <w:rsid w:val="002D1364"/>
    <w:rsid w:val="002D4D30"/>
    <w:rsid w:val="002D5000"/>
    <w:rsid w:val="002D598D"/>
    <w:rsid w:val="002D5F6B"/>
    <w:rsid w:val="002D7188"/>
    <w:rsid w:val="002E06AE"/>
    <w:rsid w:val="002E1DE3"/>
    <w:rsid w:val="002E2759"/>
    <w:rsid w:val="002E2AB6"/>
    <w:rsid w:val="002E3F34"/>
    <w:rsid w:val="002E5F79"/>
    <w:rsid w:val="002E64FA"/>
    <w:rsid w:val="002F0A00"/>
    <w:rsid w:val="002F0CFA"/>
    <w:rsid w:val="002F2D2F"/>
    <w:rsid w:val="002F5315"/>
    <w:rsid w:val="002F669F"/>
    <w:rsid w:val="00301C97"/>
    <w:rsid w:val="00302D54"/>
    <w:rsid w:val="00305A4E"/>
    <w:rsid w:val="0031004C"/>
    <w:rsid w:val="003105F6"/>
    <w:rsid w:val="00311297"/>
    <w:rsid w:val="003113BE"/>
    <w:rsid w:val="003122CA"/>
    <w:rsid w:val="003148FD"/>
    <w:rsid w:val="00315C87"/>
    <w:rsid w:val="00315CA5"/>
    <w:rsid w:val="00316D61"/>
    <w:rsid w:val="00321080"/>
    <w:rsid w:val="00322A65"/>
    <w:rsid w:val="00322D45"/>
    <w:rsid w:val="0032569A"/>
    <w:rsid w:val="00325A1F"/>
    <w:rsid w:val="003268F9"/>
    <w:rsid w:val="00330BAF"/>
    <w:rsid w:val="003316D0"/>
    <w:rsid w:val="00332522"/>
    <w:rsid w:val="00334E3A"/>
    <w:rsid w:val="00335244"/>
    <w:rsid w:val="003361DD"/>
    <w:rsid w:val="003362FB"/>
    <w:rsid w:val="00341887"/>
    <w:rsid w:val="00341A6A"/>
    <w:rsid w:val="00342612"/>
    <w:rsid w:val="00342BB7"/>
    <w:rsid w:val="00343680"/>
    <w:rsid w:val="00345B9C"/>
    <w:rsid w:val="00352DAE"/>
    <w:rsid w:val="00354EB9"/>
    <w:rsid w:val="00355BAA"/>
    <w:rsid w:val="003602AE"/>
    <w:rsid w:val="00360929"/>
    <w:rsid w:val="0036211C"/>
    <w:rsid w:val="003647D5"/>
    <w:rsid w:val="003665B9"/>
    <w:rsid w:val="00366E79"/>
    <w:rsid w:val="003674B0"/>
    <w:rsid w:val="00372EF3"/>
    <w:rsid w:val="0037727C"/>
    <w:rsid w:val="003776BB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3217"/>
    <w:rsid w:val="00394423"/>
    <w:rsid w:val="00396942"/>
    <w:rsid w:val="00396B49"/>
    <w:rsid w:val="00396E3E"/>
    <w:rsid w:val="003A0B5D"/>
    <w:rsid w:val="003A306E"/>
    <w:rsid w:val="003A5463"/>
    <w:rsid w:val="003A60DC"/>
    <w:rsid w:val="003A6A46"/>
    <w:rsid w:val="003A7A63"/>
    <w:rsid w:val="003B000C"/>
    <w:rsid w:val="003B0F1D"/>
    <w:rsid w:val="003B1095"/>
    <w:rsid w:val="003B2E1B"/>
    <w:rsid w:val="003B3361"/>
    <w:rsid w:val="003B4A57"/>
    <w:rsid w:val="003C0AD9"/>
    <w:rsid w:val="003C0CFA"/>
    <w:rsid w:val="003C0ED0"/>
    <w:rsid w:val="003C1D49"/>
    <w:rsid w:val="003C2B8D"/>
    <w:rsid w:val="003C35C4"/>
    <w:rsid w:val="003C6D86"/>
    <w:rsid w:val="003D0B1F"/>
    <w:rsid w:val="003D12C2"/>
    <w:rsid w:val="003D23EE"/>
    <w:rsid w:val="003D31B9"/>
    <w:rsid w:val="003D3867"/>
    <w:rsid w:val="003D40AA"/>
    <w:rsid w:val="003D60A5"/>
    <w:rsid w:val="003D6A9F"/>
    <w:rsid w:val="003E0D1A"/>
    <w:rsid w:val="003E2DA3"/>
    <w:rsid w:val="003E352D"/>
    <w:rsid w:val="003F020D"/>
    <w:rsid w:val="003F03D9"/>
    <w:rsid w:val="003F2FBE"/>
    <w:rsid w:val="003F318D"/>
    <w:rsid w:val="003F3DC6"/>
    <w:rsid w:val="003F5BAE"/>
    <w:rsid w:val="003F6ED7"/>
    <w:rsid w:val="003F7E18"/>
    <w:rsid w:val="00401C84"/>
    <w:rsid w:val="00401DE8"/>
    <w:rsid w:val="00403210"/>
    <w:rsid w:val="004032F8"/>
    <w:rsid w:val="004035BB"/>
    <w:rsid w:val="004035EB"/>
    <w:rsid w:val="004071C9"/>
    <w:rsid w:val="00407332"/>
    <w:rsid w:val="00407828"/>
    <w:rsid w:val="00410891"/>
    <w:rsid w:val="00412F50"/>
    <w:rsid w:val="00413D8E"/>
    <w:rsid w:val="004140F2"/>
    <w:rsid w:val="00414998"/>
    <w:rsid w:val="00417B22"/>
    <w:rsid w:val="00421085"/>
    <w:rsid w:val="00423E07"/>
    <w:rsid w:val="0042465E"/>
    <w:rsid w:val="004247E4"/>
    <w:rsid w:val="00424DF7"/>
    <w:rsid w:val="00426595"/>
    <w:rsid w:val="00432B76"/>
    <w:rsid w:val="00434D01"/>
    <w:rsid w:val="004357D5"/>
    <w:rsid w:val="00435D26"/>
    <w:rsid w:val="00437F1E"/>
    <w:rsid w:val="00440C99"/>
    <w:rsid w:val="0044175C"/>
    <w:rsid w:val="00443892"/>
    <w:rsid w:val="00445F4D"/>
    <w:rsid w:val="00450176"/>
    <w:rsid w:val="004504C0"/>
    <w:rsid w:val="004525F3"/>
    <w:rsid w:val="00453803"/>
    <w:rsid w:val="004550FB"/>
    <w:rsid w:val="0045537F"/>
    <w:rsid w:val="0046111A"/>
    <w:rsid w:val="00461AC1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87F7D"/>
    <w:rsid w:val="00490871"/>
    <w:rsid w:val="00491EDF"/>
    <w:rsid w:val="00492A3F"/>
    <w:rsid w:val="00494F62"/>
    <w:rsid w:val="004A2001"/>
    <w:rsid w:val="004A3590"/>
    <w:rsid w:val="004A6112"/>
    <w:rsid w:val="004A7F6F"/>
    <w:rsid w:val="004B00A7"/>
    <w:rsid w:val="004B25E2"/>
    <w:rsid w:val="004B34D7"/>
    <w:rsid w:val="004B5037"/>
    <w:rsid w:val="004B5B2F"/>
    <w:rsid w:val="004B626A"/>
    <w:rsid w:val="004B660E"/>
    <w:rsid w:val="004B72B7"/>
    <w:rsid w:val="004C05BD"/>
    <w:rsid w:val="004C18DE"/>
    <w:rsid w:val="004C3B06"/>
    <w:rsid w:val="004C3F97"/>
    <w:rsid w:val="004C6917"/>
    <w:rsid w:val="004C7EE7"/>
    <w:rsid w:val="004D04B3"/>
    <w:rsid w:val="004D06EF"/>
    <w:rsid w:val="004D1CFA"/>
    <w:rsid w:val="004D2DEE"/>
    <w:rsid w:val="004D2E1F"/>
    <w:rsid w:val="004D4095"/>
    <w:rsid w:val="004D7FD9"/>
    <w:rsid w:val="004E1324"/>
    <w:rsid w:val="004E19A5"/>
    <w:rsid w:val="004E37E5"/>
    <w:rsid w:val="004E3A15"/>
    <w:rsid w:val="004E3FDB"/>
    <w:rsid w:val="004E7E61"/>
    <w:rsid w:val="004F11B6"/>
    <w:rsid w:val="004F1F4A"/>
    <w:rsid w:val="004F2953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0AC2"/>
    <w:rsid w:val="005353D4"/>
    <w:rsid w:val="00535A09"/>
    <w:rsid w:val="005363AB"/>
    <w:rsid w:val="00544EF4"/>
    <w:rsid w:val="0054569A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3E6"/>
    <w:rsid w:val="00570191"/>
    <w:rsid w:val="00570570"/>
    <w:rsid w:val="00572512"/>
    <w:rsid w:val="00573EE6"/>
    <w:rsid w:val="0057547F"/>
    <w:rsid w:val="005754EE"/>
    <w:rsid w:val="0057617E"/>
    <w:rsid w:val="00576497"/>
    <w:rsid w:val="005828C3"/>
    <w:rsid w:val="005835E7"/>
    <w:rsid w:val="0058397F"/>
    <w:rsid w:val="00583BF8"/>
    <w:rsid w:val="0058518E"/>
    <w:rsid w:val="00585F33"/>
    <w:rsid w:val="00591124"/>
    <w:rsid w:val="005912FA"/>
    <w:rsid w:val="005915E4"/>
    <w:rsid w:val="00591C70"/>
    <w:rsid w:val="005929EF"/>
    <w:rsid w:val="00597024"/>
    <w:rsid w:val="00597F25"/>
    <w:rsid w:val="005A0274"/>
    <w:rsid w:val="005A095C"/>
    <w:rsid w:val="005A1A8E"/>
    <w:rsid w:val="005A1D58"/>
    <w:rsid w:val="005A296D"/>
    <w:rsid w:val="005A669D"/>
    <w:rsid w:val="005A7591"/>
    <w:rsid w:val="005A75D8"/>
    <w:rsid w:val="005B2F03"/>
    <w:rsid w:val="005B713E"/>
    <w:rsid w:val="005C03B6"/>
    <w:rsid w:val="005C348E"/>
    <w:rsid w:val="005C68E1"/>
    <w:rsid w:val="005C7798"/>
    <w:rsid w:val="005D15A5"/>
    <w:rsid w:val="005D3763"/>
    <w:rsid w:val="005D55E1"/>
    <w:rsid w:val="005D78E2"/>
    <w:rsid w:val="005E19F7"/>
    <w:rsid w:val="005E4AE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5F7B48"/>
    <w:rsid w:val="00603A1A"/>
    <w:rsid w:val="006046D5"/>
    <w:rsid w:val="0060513B"/>
    <w:rsid w:val="00607265"/>
    <w:rsid w:val="00607A93"/>
    <w:rsid w:val="006103A4"/>
    <w:rsid w:val="00610C08"/>
    <w:rsid w:val="00610E06"/>
    <w:rsid w:val="00611F74"/>
    <w:rsid w:val="00612B7B"/>
    <w:rsid w:val="00615772"/>
    <w:rsid w:val="00616972"/>
    <w:rsid w:val="00621256"/>
    <w:rsid w:val="00621FCC"/>
    <w:rsid w:val="0062239F"/>
    <w:rsid w:val="00622E4B"/>
    <w:rsid w:val="006236E8"/>
    <w:rsid w:val="00627114"/>
    <w:rsid w:val="006333DA"/>
    <w:rsid w:val="00635134"/>
    <w:rsid w:val="006356E2"/>
    <w:rsid w:val="00642A65"/>
    <w:rsid w:val="006452D3"/>
    <w:rsid w:val="00645DCE"/>
    <w:rsid w:val="006465AC"/>
    <w:rsid w:val="006465BF"/>
    <w:rsid w:val="00651232"/>
    <w:rsid w:val="0065245E"/>
    <w:rsid w:val="00653B22"/>
    <w:rsid w:val="00657BF4"/>
    <w:rsid w:val="006603FB"/>
    <w:rsid w:val="006608DF"/>
    <w:rsid w:val="006621EF"/>
    <w:rsid w:val="006623AC"/>
    <w:rsid w:val="00663FB7"/>
    <w:rsid w:val="00665EB0"/>
    <w:rsid w:val="006678AF"/>
    <w:rsid w:val="006701EF"/>
    <w:rsid w:val="00673BA5"/>
    <w:rsid w:val="006765F4"/>
    <w:rsid w:val="00680058"/>
    <w:rsid w:val="00680D5D"/>
    <w:rsid w:val="00681F9F"/>
    <w:rsid w:val="00682854"/>
    <w:rsid w:val="00682CD6"/>
    <w:rsid w:val="006840EA"/>
    <w:rsid w:val="006844E2"/>
    <w:rsid w:val="006850E9"/>
    <w:rsid w:val="00685267"/>
    <w:rsid w:val="0068624B"/>
    <w:rsid w:val="0068628C"/>
    <w:rsid w:val="006872AE"/>
    <w:rsid w:val="00690082"/>
    <w:rsid w:val="00690252"/>
    <w:rsid w:val="006946BB"/>
    <w:rsid w:val="00695596"/>
    <w:rsid w:val="00695E2D"/>
    <w:rsid w:val="006969FA"/>
    <w:rsid w:val="006A11D8"/>
    <w:rsid w:val="006A16D1"/>
    <w:rsid w:val="006A35D5"/>
    <w:rsid w:val="006A4CF6"/>
    <w:rsid w:val="006A748A"/>
    <w:rsid w:val="006B5B6A"/>
    <w:rsid w:val="006C419E"/>
    <w:rsid w:val="006C4A31"/>
    <w:rsid w:val="006C4E85"/>
    <w:rsid w:val="006C539F"/>
    <w:rsid w:val="006C5AC2"/>
    <w:rsid w:val="006C6AFB"/>
    <w:rsid w:val="006D2735"/>
    <w:rsid w:val="006D2ABD"/>
    <w:rsid w:val="006D45B2"/>
    <w:rsid w:val="006D46EC"/>
    <w:rsid w:val="006E0FCC"/>
    <w:rsid w:val="006E1B07"/>
    <w:rsid w:val="006E1E96"/>
    <w:rsid w:val="006E5E21"/>
    <w:rsid w:val="006F245E"/>
    <w:rsid w:val="006F2648"/>
    <w:rsid w:val="006F2F10"/>
    <w:rsid w:val="006F31F5"/>
    <w:rsid w:val="006F482B"/>
    <w:rsid w:val="006F5F69"/>
    <w:rsid w:val="006F6311"/>
    <w:rsid w:val="00701952"/>
    <w:rsid w:val="00702556"/>
    <w:rsid w:val="0070277E"/>
    <w:rsid w:val="0070394F"/>
    <w:rsid w:val="00704156"/>
    <w:rsid w:val="007045EC"/>
    <w:rsid w:val="007069FC"/>
    <w:rsid w:val="00711221"/>
    <w:rsid w:val="00711FAC"/>
    <w:rsid w:val="00712675"/>
    <w:rsid w:val="00713808"/>
    <w:rsid w:val="00714232"/>
    <w:rsid w:val="007145D8"/>
    <w:rsid w:val="007151B6"/>
    <w:rsid w:val="0071520D"/>
    <w:rsid w:val="00715EDB"/>
    <w:rsid w:val="007160D5"/>
    <w:rsid w:val="007163FB"/>
    <w:rsid w:val="00717C2E"/>
    <w:rsid w:val="007204FA"/>
    <w:rsid w:val="007213B3"/>
    <w:rsid w:val="00722830"/>
    <w:rsid w:val="0072457F"/>
    <w:rsid w:val="00725406"/>
    <w:rsid w:val="00725420"/>
    <w:rsid w:val="0072621B"/>
    <w:rsid w:val="0072778D"/>
    <w:rsid w:val="00730555"/>
    <w:rsid w:val="007312CC"/>
    <w:rsid w:val="007316EF"/>
    <w:rsid w:val="00731812"/>
    <w:rsid w:val="00732E53"/>
    <w:rsid w:val="00733184"/>
    <w:rsid w:val="00734644"/>
    <w:rsid w:val="00736A64"/>
    <w:rsid w:val="00737F6A"/>
    <w:rsid w:val="00740C06"/>
    <w:rsid w:val="007410B6"/>
    <w:rsid w:val="0074118D"/>
    <w:rsid w:val="00744C6F"/>
    <w:rsid w:val="007457F6"/>
    <w:rsid w:val="00745ABB"/>
    <w:rsid w:val="00746C12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1B1D"/>
    <w:rsid w:val="007621AA"/>
    <w:rsid w:val="0076260A"/>
    <w:rsid w:val="00764A67"/>
    <w:rsid w:val="00770F6B"/>
    <w:rsid w:val="00771883"/>
    <w:rsid w:val="0077435E"/>
    <w:rsid w:val="00776DC2"/>
    <w:rsid w:val="00780122"/>
    <w:rsid w:val="0078214B"/>
    <w:rsid w:val="0078451C"/>
    <w:rsid w:val="0078498A"/>
    <w:rsid w:val="007878FE"/>
    <w:rsid w:val="00787D17"/>
    <w:rsid w:val="00792207"/>
    <w:rsid w:val="00792B64"/>
    <w:rsid w:val="00792E29"/>
    <w:rsid w:val="00792E2E"/>
    <w:rsid w:val="0079379A"/>
    <w:rsid w:val="00794953"/>
    <w:rsid w:val="007960FC"/>
    <w:rsid w:val="007A1279"/>
    <w:rsid w:val="007A1F2F"/>
    <w:rsid w:val="007A2A5C"/>
    <w:rsid w:val="007A3BFE"/>
    <w:rsid w:val="007A5150"/>
    <w:rsid w:val="007A5373"/>
    <w:rsid w:val="007A5E1F"/>
    <w:rsid w:val="007A789F"/>
    <w:rsid w:val="007B75BC"/>
    <w:rsid w:val="007C0BD6"/>
    <w:rsid w:val="007C18D3"/>
    <w:rsid w:val="007C3806"/>
    <w:rsid w:val="007C5BB7"/>
    <w:rsid w:val="007C615A"/>
    <w:rsid w:val="007C7010"/>
    <w:rsid w:val="007D07D5"/>
    <w:rsid w:val="007D1C64"/>
    <w:rsid w:val="007D32DD"/>
    <w:rsid w:val="007D6DCE"/>
    <w:rsid w:val="007D72C4"/>
    <w:rsid w:val="007E2CFE"/>
    <w:rsid w:val="007E4C09"/>
    <w:rsid w:val="007E59C9"/>
    <w:rsid w:val="007E6D12"/>
    <w:rsid w:val="007F0072"/>
    <w:rsid w:val="007F0EB2"/>
    <w:rsid w:val="007F2EB6"/>
    <w:rsid w:val="007F54C3"/>
    <w:rsid w:val="00802949"/>
    <w:rsid w:val="008029CF"/>
    <w:rsid w:val="0080301E"/>
    <w:rsid w:val="00803586"/>
    <w:rsid w:val="0080365F"/>
    <w:rsid w:val="0080660E"/>
    <w:rsid w:val="00806FDA"/>
    <w:rsid w:val="0081133F"/>
    <w:rsid w:val="00812BE5"/>
    <w:rsid w:val="00812D94"/>
    <w:rsid w:val="00815777"/>
    <w:rsid w:val="00817429"/>
    <w:rsid w:val="00820C91"/>
    <w:rsid w:val="00821514"/>
    <w:rsid w:val="00821E35"/>
    <w:rsid w:val="00823C72"/>
    <w:rsid w:val="00824591"/>
    <w:rsid w:val="00824AED"/>
    <w:rsid w:val="00827820"/>
    <w:rsid w:val="00831B8B"/>
    <w:rsid w:val="0083405D"/>
    <w:rsid w:val="00834699"/>
    <w:rsid w:val="008352D4"/>
    <w:rsid w:val="008361EB"/>
    <w:rsid w:val="00836DB9"/>
    <w:rsid w:val="0083722A"/>
    <w:rsid w:val="00837C67"/>
    <w:rsid w:val="008415B0"/>
    <w:rsid w:val="00842028"/>
    <w:rsid w:val="00842261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203"/>
    <w:rsid w:val="00875099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B5A"/>
    <w:rsid w:val="00894F19"/>
    <w:rsid w:val="00896A10"/>
    <w:rsid w:val="008971B5"/>
    <w:rsid w:val="008A5D26"/>
    <w:rsid w:val="008A6B13"/>
    <w:rsid w:val="008A6ECB"/>
    <w:rsid w:val="008B0B77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64FC"/>
    <w:rsid w:val="008C7233"/>
    <w:rsid w:val="008D0468"/>
    <w:rsid w:val="008D1508"/>
    <w:rsid w:val="008D2434"/>
    <w:rsid w:val="008E054F"/>
    <w:rsid w:val="008E171D"/>
    <w:rsid w:val="008E2785"/>
    <w:rsid w:val="008E688E"/>
    <w:rsid w:val="008E78A3"/>
    <w:rsid w:val="008F0654"/>
    <w:rsid w:val="008F06CB"/>
    <w:rsid w:val="008F2BAA"/>
    <w:rsid w:val="008F2E83"/>
    <w:rsid w:val="008F612A"/>
    <w:rsid w:val="0090293D"/>
    <w:rsid w:val="009034DE"/>
    <w:rsid w:val="00905396"/>
    <w:rsid w:val="0090605D"/>
    <w:rsid w:val="00906419"/>
    <w:rsid w:val="009109EF"/>
    <w:rsid w:val="00910D55"/>
    <w:rsid w:val="00912889"/>
    <w:rsid w:val="00913A42"/>
    <w:rsid w:val="00914167"/>
    <w:rsid w:val="009143DB"/>
    <w:rsid w:val="00915065"/>
    <w:rsid w:val="00917419"/>
    <w:rsid w:val="00917CE5"/>
    <w:rsid w:val="009206EF"/>
    <w:rsid w:val="009217C0"/>
    <w:rsid w:val="00925241"/>
    <w:rsid w:val="00925CEC"/>
    <w:rsid w:val="00926A3F"/>
    <w:rsid w:val="0092794E"/>
    <w:rsid w:val="009301B6"/>
    <w:rsid w:val="00930D30"/>
    <w:rsid w:val="009332A2"/>
    <w:rsid w:val="00937598"/>
    <w:rsid w:val="0093790B"/>
    <w:rsid w:val="0094037E"/>
    <w:rsid w:val="00943751"/>
    <w:rsid w:val="009439F8"/>
    <w:rsid w:val="0094413B"/>
    <w:rsid w:val="00946823"/>
    <w:rsid w:val="00946DD0"/>
    <w:rsid w:val="009509E6"/>
    <w:rsid w:val="00951E2F"/>
    <w:rsid w:val="00952018"/>
    <w:rsid w:val="00952800"/>
    <w:rsid w:val="0095300D"/>
    <w:rsid w:val="00956812"/>
    <w:rsid w:val="00957108"/>
    <w:rsid w:val="0095719A"/>
    <w:rsid w:val="009623E9"/>
    <w:rsid w:val="00963EEB"/>
    <w:rsid w:val="009648BC"/>
    <w:rsid w:val="00964C2F"/>
    <w:rsid w:val="009656A3"/>
    <w:rsid w:val="00965F88"/>
    <w:rsid w:val="00966CFD"/>
    <w:rsid w:val="00977246"/>
    <w:rsid w:val="00983923"/>
    <w:rsid w:val="00984E03"/>
    <w:rsid w:val="00987E85"/>
    <w:rsid w:val="0099281B"/>
    <w:rsid w:val="00995959"/>
    <w:rsid w:val="00996B64"/>
    <w:rsid w:val="009A0D12"/>
    <w:rsid w:val="009A1987"/>
    <w:rsid w:val="009A2BEE"/>
    <w:rsid w:val="009A4EC9"/>
    <w:rsid w:val="009A5289"/>
    <w:rsid w:val="009A7A53"/>
    <w:rsid w:val="009B0402"/>
    <w:rsid w:val="009B0548"/>
    <w:rsid w:val="009B0B75"/>
    <w:rsid w:val="009B16DF"/>
    <w:rsid w:val="009B3531"/>
    <w:rsid w:val="009B4CB2"/>
    <w:rsid w:val="009B5073"/>
    <w:rsid w:val="009B6701"/>
    <w:rsid w:val="009B688F"/>
    <w:rsid w:val="009B6EF7"/>
    <w:rsid w:val="009B7000"/>
    <w:rsid w:val="009B739C"/>
    <w:rsid w:val="009B79A9"/>
    <w:rsid w:val="009C04EC"/>
    <w:rsid w:val="009C309A"/>
    <w:rsid w:val="009C328C"/>
    <w:rsid w:val="009C4444"/>
    <w:rsid w:val="009C5B86"/>
    <w:rsid w:val="009C79AD"/>
    <w:rsid w:val="009C7CA6"/>
    <w:rsid w:val="009D1709"/>
    <w:rsid w:val="009D3316"/>
    <w:rsid w:val="009D4BE9"/>
    <w:rsid w:val="009D55AA"/>
    <w:rsid w:val="009E0C4F"/>
    <w:rsid w:val="009E3841"/>
    <w:rsid w:val="009E3E77"/>
    <w:rsid w:val="009E3FAB"/>
    <w:rsid w:val="009E52B1"/>
    <w:rsid w:val="009E5B3F"/>
    <w:rsid w:val="009E7D90"/>
    <w:rsid w:val="009F1AB0"/>
    <w:rsid w:val="009F2C45"/>
    <w:rsid w:val="009F501D"/>
    <w:rsid w:val="009F5243"/>
    <w:rsid w:val="00A018E5"/>
    <w:rsid w:val="00A032FD"/>
    <w:rsid w:val="00A0360E"/>
    <w:rsid w:val="00A039D5"/>
    <w:rsid w:val="00A046AD"/>
    <w:rsid w:val="00A07712"/>
    <w:rsid w:val="00A079C1"/>
    <w:rsid w:val="00A11677"/>
    <w:rsid w:val="00A12520"/>
    <w:rsid w:val="00A130FD"/>
    <w:rsid w:val="00A13CCF"/>
    <w:rsid w:val="00A13D6D"/>
    <w:rsid w:val="00A14769"/>
    <w:rsid w:val="00A15C10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9ED"/>
    <w:rsid w:val="00A32253"/>
    <w:rsid w:val="00A3310E"/>
    <w:rsid w:val="00A333A0"/>
    <w:rsid w:val="00A33FBC"/>
    <w:rsid w:val="00A37E70"/>
    <w:rsid w:val="00A437E1"/>
    <w:rsid w:val="00A4685E"/>
    <w:rsid w:val="00A4794A"/>
    <w:rsid w:val="00A50CD4"/>
    <w:rsid w:val="00A51191"/>
    <w:rsid w:val="00A56451"/>
    <w:rsid w:val="00A56D62"/>
    <w:rsid w:val="00A56F07"/>
    <w:rsid w:val="00A56FD3"/>
    <w:rsid w:val="00A5762C"/>
    <w:rsid w:val="00A600FC"/>
    <w:rsid w:val="00A60BCA"/>
    <w:rsid w:val="00A60C06"/>
    <w:rsid w:val="00A63144"/>
    <w:rsid w:val="00A638DA"/>
    <w:rsid w:val="00A65B41"/>
    <w:rsid w:val="00A65E00"/>
    <w:rsid w:val="00A66857"/>
    <w:rsid w:val="00A66A78"/>
    <w:rsid w:val="00A73327"/>
    <w:rsid w:val="00A7364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91C"/>
    <w:rsid w:val="00A94574"/>
    <w:rsid w:val="00A9563D"/>
    <w:rsid w:val="00A95936"/>
    <w:rsid w:val="00A96265"/>
    <w:rsid w:val="00A97084"/>
    <w:rsid w:val="00AA1C2C"/>
    <w:rsid w:val="00AA35F6"/>
    <w:rsid w:val="00AA37C4"/>
    <w:rsid w:val="00AA667C"/>
    <w:rsid w:val="00AA6E91"/>
    <w:rsid w:val="00AA7439"/>
    <w:rsid w:val="00AB047E"/>
    <w:rsid w:val="00AB0B0A"/>
    <w:rsid w:val="00AB0BB7"/>
    <w:rsid w:val="00AB22C6"/>
    <w:rsid w:val="00AB2AD0"/>
    <w:rsid w:val="00AB3AF3"/>
    <w:rsid w:val="00AB67FC"/>
    <w:rsid w:val="00AC00F2"/>
    <w:rsid w:val="00AC2E4C"/>
    <w:rsid w:val="00AC31B5"/>
    <w:rsid w:val="00AC4EA1"/>
    <w:rsid w:val="00AC5381"/>
    <w:rsid w:val="00AC5920"/>
    <w:rsid w:val="00AD0735"/>
    <w:rsid w:val="00AD0E65"/>
    <w:rsid w:val="00AD2BF2"/>
    <w:rsid w:val="00AD4E90"/>
    <w:rsid w:val="00AD5268"/>
    <w:rsid w:val="00AD5422"/>
    <w:rsid w:val="00AD6BBE"/>
    <w:rsid w:val="00AD743C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0EB"/>
    <w:rsid w:val="00B07700"/>
    <w:rsid w:val="00B13238"/>
    <w:rsid w:val="00B13921"/>
    <w:rsid w:val="00B1528C"/>
    <w:rsid w:val="00B16ACD"/>
    <w:rsid w:val="00B21487"/>
    <w:rsid w:val="00B232D1"/>
    <w:rsid w:val="00B24DB5"/>
    <w:rsid w:val="00B25873"/>
    <w:rsid w:val="00B26189"/>
    <w:rsid w:val="00B317C4"/>
    <w:rsid w:val="00B31F9E"/>
    <w:rsid w:val="00B3268F"/>
    <w:rsid w:val="00B32C2C"/>
    <w:rsid w:val="00B33A1A"/>
    <w:rsid w:val="00B33E6C"/>
    <w:rsid w:val="00B34B13"/>
    <w:rsid w:val="00B371CC"/>
    <w:rsid w:val="00B3752A"/>
    <w:rsid w:val="00B41CD9"/>
    <w:rsid w:val="00B427E6"/>
    <w:rsid w:val="00B428A6"/>
    <w:rsid w:val="00B43E1F"/>
    <w:rsid w:val="00B43FC2"/>
    <w:rsid w:val="00B45FBC"/>
    <w:rsid w:val="00B51A7D"/>
    <w:rsid w:val="00B535C2"/>
    <w:rsid w:val="00B55544"/>
    <w:rsid w:val="00B5647C"/>
    <w:rsid w:val="00B642FC"/>
    <w:rsid w:val="00B64D26"/>
    <w:rsid w:val="00B64FBB"/>
    <w:rsid w:val="00B70915"/>
    <w:rsid w:val="00B70E22"/>
    <w:rsid w:val="00B772A8"/>
    <w:rsid w:val="00B774CB"/>
    <w:rsid w:val="00B80402"/>
    <w:rsid w:val="00B80B9A"/>
    <w:rsid w:val="00B82094"/>
    <w:rsid w:val="00B830B7"/>
    <w:rsid w:val="00B848EA"/>
    <w:rsid w:val="00B84B2B"/>
    <w:rsid w:val="00B84D4C"/>
    <w:rsid w:val="00B90500"/>
    <w:rsid w:val="00B9176C"/>
    <w:rsid w:val="00B935A4"/>
    <w:rsid w:val="00BA561A"/>
    <w:rsid w:val="00BA6485"/>
    <w:rsid w:val="00BB0AFC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6E4"/>
    <w:rsid w:val="00BC4BC6"/>
    <w:rsid w:val="00BC52FD"/>
    <w:rsid w:val="00BC6E62"/>
    <w:rsid w:val="00BC7443"/>
    <w:rsid w:val="00BD0648"/>
    <w:rsid w:val="00BD1040"/>
    <w:rsid w:val="00BD1685"/>
    <w:rsid w:val="00BD34AA"/>
    <w:rsid w:val="00BE0C44"/>
    <w:rsid w:val="00BE1B8B"/>
    <w:rsid w:val="00BE2A18"/>
    <w:rsid w:val="00BE2C01"/>
    <w:rsid w:val="00BE41EC"/>
    <w:rsid w:val="00BE48AE"/>
    <w:rsid w:val="00BE56FB"/>
    <w:rsid w:val="00BE68DE"/>
    <w:rsid w:val="00BF3DDE"/>
    <w:rsid w:val="00BF46CB"/>
    <w:rsid w:val="00BF6589"/>
    <w:rsid w:val="00BF6F7F"/>
    <w:rsid w:val="00C00647"/>
    <w:rsid w:val="00C02764"/>
    <w:rsid w:val="00C03AA0"/>
    <w:rsid w:val="00C049E6"/>
    <w:rsid w:val="00C04CEF"/>
    <w:rsid w:val="00C0556B"/>
    <w:rsid w:val="00C0662F"/>
    <w:rsid w:val="00C11943"/>
    <w:rsid w:val="00C12E96"/>
    <w:rsid w:val="00C14763"/>
    <w:rsid w:val="00C16141"/>
    <w:rsid w:val="00C206ED"/>
    <w:rsid w:val="00C2239A"/>
    <w:rsid w:val="00C2363F"/>
    <w:rsid w:val="00C236C8"/>
    <w:rsid w:val="00C23E29"/>
    <w:rsid w:val="00C25070"/>
    <w:rsid w:val="00C260B1"/>
    <w:rsid w:val="00C26E56"/>
    <w:rsid w:val="00C30BD1"/>
    <w:rsid w:val="00C31406"/>
    <w:rsid w:val="00C3293E"/>
    <w:rsid w:val="00C34EF1"/>
    <w:rsid w:val="00C35452"/>
    <w:rsid w:val="00C35F12"/>
    <w:rsid w:val="00C37194"/>
    <w:rsid w:val="00C40637"/>
    <w:rsid w:val="00C40A81"/>
    <w:rsid w:val="00C40F6C"/>
    <w:rsid w:val="00C423B5"/>
    <w:rsid w:val="00C431F2"/>
    <w:rsid w:val="00C44426"/>
    <w:rsid w:val="00C445F3"/>
    <w:rsid w:val="00C451F4"/>
    <w:rsid w:val="00C45EB1"/>
    <w:rsid w:val="00C47691"/>
    <w:rsid w:val="00C47E5F"/>
    <w:rsid w:val="00C50F6A"/>
    <w:rsid w:val="00C54A3A"/>
    <w:rsid w:val="00C55566"/>
    <w:rsid w:val="00C56448"/>
    <w:rsid w:val="00C60ECC"/>
    <w:rsid w:val="00C62A9E"/>
    <w:rsid w:val="00C64358"/>
    <w:rsid w:val="00C64628"/>
    <w:rsid w:val="00C65BFD"/>
    <w:rsid w:val="00C667BE"/>
    <w:rsid w:val="00C670AE"/>
    <w:rsid w:val="00C6766B"/>
    <w:rsid w:val="00C70859"/>
    <w:rsid w:val="00C72223"/>
    <w:rsid w:val="00C72837"/>
    <w:rsid w:val="00C73F25"/>
    <w:rsid w:val="00C74781"/>
    <w:rsid w:val="00C76417"/>
    <w:rsid w:val="00C7726F"/>
    <w:rsid w:val="00C812EC"/>
    <w:rsid w:val="00C823DA"/>
    <w:rsid w:val="00C8259F"/>
    <w:rsid w:val="00C82746"/>
    <w:rsid w:val="00C8312F"/>
    <w:rsid w:val="00C84C47"/>
    <w:rsid w:val="00C85486"/>
    <w:rsid w:val="00C858A4"/>
    <w:rsid w:val="00C86AFA"/>
    <w:rsid w:val="00CA7B3D"/>
    <w:rsid w:val="00CB18D0"/>
    <w:rsid w:val="00CB1C8A"/>
    <w:rsid w:val="00CB24F5"/>
    <w:rsid w:val="00CB2663"/>
    <w:rsid w:val="00CB3BBE"/>
    <w:rsid w:val="00CB3BD7"/>
    <w:rsid w:val="00CB59E9"/>
    <w:rsid w:val="00CB7F17"/>
    <w:rsid w:val="00CC0D6A"/>
    <w:rsid w:val="00CC2AA8"/>
    <w:rsid w:val="00CC3831"/>
    <w:rsid w:val="00CC3E3D"/>
    <w:rsid w:val="00CC519B"/>
    <w:rsid w:val="00CD0FEC"/>
    <w:rsid w:val="00CD12C1"/>
    <w:rsid w:val="00CD214E"/>
    <w:rsid w:val="00CD46FA"/>
    <w:rsid w:val="00CD4D55"/>
    <w:rsid w:val="00CD5973"/>
    <w:rsid w:val="00CE31A6"/>
    <w:rsid w:val="00CE31FF"/>
    <w:rsid w:val="00CE7BCA"/>
    <w:rsid w:val="00CF09AA"/>
    <w:rsid w:val="00CF3B10"/>
    <w:rsid w:val="00CF4813"/>
    <w:rsid w:val="00CF5233"/>
    <w:rsid w:val="00CF5DFE"/>
    <w:rsid w:val="00D029B8"/>
    <w:rsid w:val="00D02F60"/>
    <w:rsid w:val="00D0464E"/>
    <w:rsid w:val="00D04A96"/>
    <w:rsid w:val="00D06FCB"/>
    <w:rsid w:val="00D07A7B"/>
    <w:rsid w:val="00D10E06"/>
    <w:rsid w:val="00D1145C"/>
    <w:rsid w:val="00D15197"/>
    <w:rsid w:val="00D153C3"/>
    <w:rsid w:val="00D16820"/>
    <w:rsid w:val="00D169C8"/>
    <w:rsid w:val="00D1793F"/>
    <w:rsid w:val="00D22AF5"/>
    <w:rsid w:val="00D235EA"/>
    <w:rsid w:val="00D247A9"/>
    <w:rsid w:val="00D25AB5"/>
    <w:rsid w:val="00D32721"/>
    <w:rsid w:val="00D328DC"/>
    <w:rsid w:val="00D33387"/>
    <w:rsid w:val="00D35106"/>
    <w:rsid w:val="00D357C4"/>
    <w:rsid w:val="00D402FB"/>
    <w:rsid w:val="00D44A41"/>
    <w:rsid w:val="00D47D7A"/>
    <w:rsid w:val="00D50609"/>
    <w:rsid w:val="00D50ABD"/>
    <w:rsid w:val="00D55290"/>
    <w:rsid w:val="00D5625F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620"/>
    <w:rsid w:val="00D75154"/>
    <w:rsid w:val="00D7664D"/>
    <w:rsid w:val="00D76EC9"/>
    <w:rsid w:val="00D80E7D"/>
    <w:rsid w:val="00D81397"/>
    <w:rsid w:val="00D81498"/>
    <w:rsid w:val="00D818C1"/>
    <w:rsid w:val="00D82D6A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97364"/>
    <w:rsid w:val="00DA3FDD"/>
    <w:rsid w:val="00DA52D6"/>
    <w:rsid w:val="00DA6D1F"/>
    <w:rsid w:val="00DA7017"/>
    <w:rsid w:val="00DA7028"/>
    <w:rsid w:val="00DB1829"/>
    <w:rsid w:val="00DB1AD2"/>
    <w:rsid w:val="00DB2B58"/>
    <w:rsid w:val="00DB51E4"/>
    <w:rsid w:val="00DB5206"/>
    <w:rsid w:val="00DB6276"/>
    <w:rsid w:val="00DB63F5"/>
    <w:rsid w:val="00DC1C6B"/>
    <w:rsid w:val="00DC2C2E"/>
    <w:rsid w:val="00DC4AF0"/>
    <w:rsid w:val="00DC5189"/>
    <w:rsid w:val="00DC6C46"/>
    <w:rsid w:val="00DC7886"/>
    <w:rsid w:val="00DD0CF2"/>
    <w:rsid w:val="00DD1E76"/>
    <w:rsid w:val="00DD438D"/>
    <w:rsid w:val="00DE0049"/>
    <w:rsid w:val="00DE13D7"/>
    <w:rsid w:val="00DE1554"/>
    <w:rsid w:val="00DE2901"/>
    <w:rsid w:val="00DE590F"/>
    <w:rsid w:val="00DE599A"/>
    <w:rsid w:val="00DE7DC1"/>
    <w:rsid w:val="00DF16D4"/>
    <w:rsid w:val="00DF33D8"/>
    <w:rsid w:val="00DF3F7E"/>
    <w:rsid w:val="00DF6CD6"/>
    <w:rsid w:val="00DF7648"/>
    <w:rsid w:val="00E00E29"/>
    <w:rsid w:val="00E02BAB"/>
    <w:rsid w:val="00E02C29"/>
    <w:rsid w:val="00E04CEB"/>
    <w:rsid w:val="00E060BC"/>
    <w:rsid w:val="00E11420"/>
    <w:rsid w:val="00E132FB"/>
    <w:rsid w:val="00E170B7"/>
    <w:rsid w:val="00E177DD"/>
    <w:rsid w:val="00E1781B"/>
    <w:rsid w:val="00E20900"/>
    <w:rsid w:val="00E20C7F"/>
    <w:rsid w:val="00E22D0D"/>
    <w:rsid w:val="00E23293"/>
    <w:rsid w:val="00E236D5"/>
    <w:rsid w:val="00E23763"/>
    <w:rsid w:val="00E2396E"/>
    <w:rsid w:val="00E24728"/>
    <w:rsid w:val="00E276AC"/>
    <w:rsid w:val="00E34A35"/>
    <w:rsid w:val="00E362E2"/>
    <w:rsid w:val="00E3664D"/>
    <w:rsid w:val="00E379F6"/>
    <w:rsid w:val="00E37C2F"/>
    <w:rsid w:val="00E41B24"/>
    <w:rsid w:val="00E41C28"/>
    <w:rsid w:val="00E43A28"/>
    <w:rsid w:val="00E46308"/>
    <w:rsid w:val="00E465F8"/>
    <w:rsid w:val="00E47540"/>
    <w:rsid w:val="00E51E17"/>
    <w:rsid w:val="00E52DAB"/>
    <w:rsid w:val="00E539B0"/>
    <w:rsid w:val="00E55994"/>
    <w:rsid w:val="00E600AE"/>
    <w:rsid w:val="00E60606"/>
    <w:rsid w:val="00E60C66"/>
    <w:rsid w:val="00E6164D"/>
    <w:rsid w:val="00E618C9"/>
    <w:rsid w:val="00E62774"/>
    <w:rsid w:val="00E6307C"/>
    <w:rsid w:val="00E636FA"/>
    <w:rsid w:val="00E65014"/>
    <w:rsid w:val="00E66C50"/>
    <w:rsid w:val="00E66F6E"/>
    <w:rsid w:val="00E67361"/>
    <w:rsid w:val="00E679D3"/>
    <w:rsid w:val="00E71208"/>
    <w:rsid w:val="00E71444"/>
    <w:rsid w:val="00E71C91"/>
    <w:rsid w:val="00E71F3F"/>
    <w:rsid w:val="00E720A1"/>
    <w:rsid w:val="00E7261D"/>
    <w:rsid w:val="00E75DDA"/>
    <w:rsid w:val="00E760CF"/>
    <w:rsid w:val="00E773E8"/>
    <w:rsid w:val="00E77589"/>
    <w:rsid w:val="00E80719"/>
    <w:rsid w:val="00E8231D"/>
    <w:rsid w:val="00E83ADD"/>
    <w:rsid w:val="00E84F38"/>
    <w:rsid w:val="00E85623"/>
    <w:rsid w:val="00E87441"/>
    <w:rsid w:val="00E90827"/>
    <w:rsid w:val="00E91FAE"/>
    <w:rsid w:val="00E929AE"/>
    <w:rsid w:val="00E95031"/>
    <w:rsid w:val="00E96E3F"/>
    <w:rsid w:val="00E97D40"/>
    <w:rsid w:val="00EA1E71"/>
    <w:rsid w:val="00EA20D3"/>
    <w:rsid w:val="00EA270C"/>
    <w:rsid w:val="00EA27FC"/>
    <w:rsid w:val="00EA4974"/>
    <w:rsid w:val="00EA532E"/>
    <w:rsid w:val="00EB06D9"/>
    <w:rsid w:val="00EB192B"/>
    <w:rsid w:val="00EB19ED"/>
    <w:rsid w:val="00EB1CAB"/>
    <w:rsid w:val="00EB68AC"/>
    <w:rsid w:val="00EC0F5A"/>
    <w:rsid w:val="00EC4265"/>
    <w:rsid w:val="00EC4CEB"/>
    <w:rsid w:val="00EC6159"/>
    <w:rsid w:val="00EC659E"/>
    <w:rsid w:val="00ED2072"/>
    <w:rsid w:val="00ED2AE0"/>
    <w:rsid w:val="00ED5553"/>
    <w:rsid w:val="00ED5E36"/>
    <w:rsid w:val="00ED6961"/>
    <w:rsid w:val="00ED7097"/>
    <w:rsid w:val="00EE006D"/>
    <w:rsid w:val="00EE5356"/>
    <w:rsid w:val="00EF0B96"/>
    <w:rsid w:val="00EF14A8"/>
    <w:rsid w:val="00EF3486"/>
    <w:rsid w:val="00EF47AF"/>
    <w:rsid w:val="00EF5322"/>
    <w:rsid w:val="00EF53B6"/>
    <w:rsid w:val="00EF69BA"/>
    <w:rsid w:val="00F00B73"/>
    <w:rsid w:val="00F115CA"/>
    <w:rsid w:val="00F11A99"/>
    <w:rsid w:val="00F1325D"/>
    <w:rsid w:val="00F14817"/>
    <w:rsid w:val="00F14EBA"/>
    <w:rsid w:val="00F1510F"/>
    <w:rsid w:val="00F1533A"/>
    <w:rsid w:val="00F15E5A"/>
    <w:rsid w:val="00F16638"/>
    <w:rsid w:val="00F17F0A"/>
    <w:rsid w:val="00F20975"/>
    <w:rsid w:val="00F2668F"/>
    <w:rsid w:val="00F2742F"/>
    <w:rsid w:val="00F2753B"/>
    <w:rsid w:val="00F33F8B"/>
    <w:rsid w:val="00F340B2"/>
    <w:rsid w:val="00F3506F"/>
    <w:rsid w:val="00F41BE9"/>
    <w:rsid w:val="00F43390"/>
    <w:rsid w:val="00F443B2"/>
    <w:rsid w:val="00F454D4"/>
    <w:rsid w:val="00F458D8"/>
    <w:rsid w:val="00F46628"/>
    <w:rsid w:val="00F50237"/>
    <w:rsid w:val="00F503F1"/>
    <w:rsid w:val="00F53596"/>
    <w:rsid w:val="00F55BA8"/>
    <w:rsid w:val="00F55DB1"/>
    <w:rsid w:val="00F56ACA"/>
    <w:rsid w:val="00F600FE"/>
    <w:rsid w:val="00F6101C"/>
    <w:rsid w:val="00F62E4D"/>
    <w:rsid w:val="00F6390B"/>
    <w:rsid w:val="00F662E9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793"/>
    <w:rsid w:val="00FA13C2"/>
    <w:rsid w:val="00FA4417"/>
    <w:rsid w:val="00FA7F91"/>
    <w:rsid w:val="00FB121C"/>
    <w:rsid w:val="00FB1CDD"/>
    <w:rsid w:val="00FB1FBF"/>
    <w:rsid w:val="00FB2C2F"/>
    <w:rsid w:val="00FB305C"/>
    <w:rsid w:val="00FB4FD4"/>
    <w:rsid w:val="00FB68C8"/>
    <w:rsid w:val="00FB69EF"/>
    <w:rsid w:val="00FB77BE"/>
    <w:rsid w:val="00FC2E3D"/>
    <w:rsid w:val="00FC322B"/>
    <w:rsid w:val="00FC3823"/>
    <w:rsid w:val="00FC3BDE"/>
    <w:rsid w:val="00FC6DA6"/>
    <w:rsid w:val="00FD1DBE"/>
    <w:rsid w:val="00FD25A7"/>
    <w:rsid w:val="00FD27B6"/>
    <w:rsid w:val="00FD3689"/>
    <w:rsid w:val="00FD42A3"/>
    <w:rsid w:val="00FD6670"/>
    <w:rsid w:val="00FD7468"/>
    <w:rsid w:val="00FD7CE0"/>
    <w:rsid w:val="00FE0B3B"/>
    <w:rsid w:val="00FE1BE2"/>
    <w:rsid w:val="00FE730A"/>
    <w:rsid w:val="00FE7823"/>
    <w:rsid w:val="00FF1DD7"/>
    <w:rsid w:val="00FF3429"/>
    <w:rsid w:val="00FF4453"/>
    <w:rsid w:val="00FF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9FA5A77E-FA8E-4C65-A3AB-5A0E1BEC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rsid w:val="002C6309"/>
    <w:pPr>
      <w:ind w:left="720"/>
      <w:contextualSpacing/>
    </w:pPr>
  </w:style>
  <w:style w:type="paragraph" w:styleId="Poprawka">
    <w:name w:val="Revision"/>
    <w:hidden/>
    <w:uiPriority w:val="99"/>
    <w:semiHidden/>
    <w:rsid w:val="00D82D6A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739BF3-913B-41F9-96B5-8ECD0080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10</Pages>
  <Words>1723</Words>
  <Characters>14231</Characters>
  <Application>Microsoft Office Word</Application>
  <DocSecurity>4</DocSecurity>
  <Lines>118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Szczepanowska Monika  (DLPC)</dc:creator>
  <cp:lastModifiedBy>Zalewska Milena</cp:lastModifiedBy>
  <cp:revision>2</cp:revision>
  <cp:lastPrinted>2023-08-16T12:32:00Z</cp:lastPrinted>
  <dcterms:created xsi:type="dcterms:W3CDTF">2023-08-16T12:33:00Z</dcterms:created>
  <dcterms:modified xsi:type="dcterms:W3CDTF">2023-08-16T12:33:00Z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